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DC" w:rsidRPr="00B541FC" w:rsidRDefault="00B315F9" w:rsidP="0044077F">
      <w:pPr>
        <w:jc w:val="center"/>
        <w:rPr>
          <w:rFonts w:cstheme="minorHAnsi"/>
        </w:rPr>
      </w:pPr>
      <w:r w:rsidRPr="00B541FC">
        <w:rPr>
          <w:rFonts w:cstheme="minorHAnsi"/>
          <w:noProof/>
          <w:lang w:eastAsia="es-MX"/>
        </w:rPr>
        <w:drawing>
          <wp:inline distT="0" distB="0" distL="0" distR="0" wp14:anchorId="7A632BE9" wp14:editId="49987551">
            <wp:extent cx="6400800" cy="26344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3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1C2" w:rsidRPr="00B541FC" w:rsidRDefault="008351C2" w:rsidP="006B45D5">
      <w:pPr>
        <w:jc w:val="right"/>
        <w:rPr>
          <w:rFonts w:cstheme="minorHAnsi"/>
          <w:color w:val="5B9BD5" w:themeColor="accent1"/>
          <w:sz w:val="64"/>
          <w:szCs w:val="64"/>
        </w:rPr>
      </w:pPr>
    </w:p>
    <w:sdt>
      <w:sdtPr>
        <w:rPr>
          <w:sz w:val="64"/>
          <w:szCs w:val="64"/>
        </w:rPr>
        <w:alias w:val="Asunto"/>
        <w:tag w:val=""/>
        <w:id w:val="1909032797"/>
        <w:placeholder>
          <w:docPart w:val="E5CD1119A9D94498AB5EA5208AAB8B6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6B45D5" w:rsidRPr="00B541FC" w:rsidRDefault="00E019B1" w:rsidP="006B45D5">
          <w:pPr>
            <w:jc w:val="right"/>
            <w:rPr>
              <w:rFonts w:cstheme="minorHAnsi"/>
              <w:color w:val="5B9BD5" w:themeColor="accent1"/>
              <w:sz w:val="64"/>
              <w:szCs w:val="64"/>
            </w:rPr>
          </w:pPr>
          <w:r>
            <w:rPr>
              <w:sz w:val="64"/>
              <w:szCs w:val="64"/>
            </w:rPr>
            <w:t>UTICT</w:t>
          </w:r>
        </w:p>
      </w:sdtContent>
    </w:sdt>
    <w:sdt>
      <w:sdtPr>
        <w:rPr>
          <w:rFonts w:eastAsiaTheme="majorEastAsia" w:cstheme="majorBidi"/>
          <w:color w:val="1F3864" w:themeColor="accent5" w:themeShade="80"/>
          <w:spacing w:val="-10"/>
          <w:kern w:val="28"/>
          <w:sz w:val="64"/>
          <w:szCs w:val="64"/>
        </w:rPr>
        <w:alias w:val="Categoría"/>
        <w:tag w:val=""/>
        <w:id w:val="1723945665"/>
        <w:placeholder>
          <w:docPart w:val="822CEC0820EA4B999CABE88A9393214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B45D5" w:rsidRPr="00B541FC" w:rsidRDefault="00A829ED" w:rsidP="00BF314A">
          <w:pPr>
            <w:jc w:val="right"/>
            <w:rPr>
              <w:rFonts w:cstheme="minorHAnsi"/>
              <w:color w:val="5B9BD5" w:themeColor="accent1"/>
              <w:sz w:val="64"/>
              <w:szCs w:val="64"/>
            </w:rPr>
          </w:pPr>
          <w:r>
            <w:rPr>
              <w:rFonts w:eastAsiaTheme="majorEastAsia" w:cstheme="majorBidi"/>
              <w:color w:val="1F3864" w:themeColor="accent5" w:themeShade="80"/>
              <w:spacing w:val="-10"/>
              <w:kern w:val="28"/>
              <w:sz w:val="64"/>
              <w:szCs w:val="64"/>
            </w:rPr>
            <w:t>Solicitud de mejoras y nuevas implementaciones</w:t>
          </w:r>
        </w:p>
      </w:sdtContent>
    </w:sdt>
    <w:p w:rsidR="006B45D5" w:rsidRPr="00B541FC" w:rsidRDefault="006B45D5" w:rsidP="003F05C9">
      <w:pPr>
        <w:jc w:val="right"/>
        <w:rPr>
          <w:rFonts w:cstheme="minorHAnsi"/>
        </w:rPr>
      </w:pPr>
    </w:p>
    <w:p w:rsidR="006B45D5" w:rsidRPr="00B541FC" w:rsidRDefault="006B45D5" w:rsidP="003F05C9">
      <w:pPr>
        <w:jc w:val="right"/>
        <w:rPr>
          <w:rFonts w:cstheme="minorHAnsi"/>
        </w:rPr>
      </w:pPr>
    </w:p>
    <w:p w:rsidR="003F05C9" w:rsidRPr="00B541FC" w:rsidRDefault="003F05C9" w:rsidP="003F05C9">
      <w:pPr>
        <w:jc w:val="right"/>
        <w:rPr>
          <w:rFonts w:cstheme="minorHAnsi"/>
        </w:rPr>
      </w:pPr>
    </w:p>
    <w:p w:rsidR="003D204D" w:rsidRPr="00B541FC" w:rsidRDefault="00A30F2F" w:rsidP="003F05C9">
      <w:pPr>
        <w:jc w:val="right"/>
        <w:rPr>
          <w:rFonts w:cstheme="minorHAnsi"/>
          <w:color w:val="595959" w:themeColor="text1" w:themeTint="A6"/>
          <w:sz w:val="28"/>
          <w:szCs w:val="28"/>
        </w:rPr>
      </w:pPr>
      <w:sdt>
        <w:sdtPr>
          <w:rPr>
            <w:rFonts w:cstheme="minorHAnsi"/>
            <w:color w:val="595959" w:themeColor="text1" w:themeTint="A6"/>
            <w:sz w:val="28"/>
            <w:szCs w:val="28"/>
          </w:rPr>
          <w:alias w:val="Autor"/>
          <w:tag w:val=""/>
          <w:id w:val="789243997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47909">
            <w:rPr>
              <w:rFonts w:cstheme="minorHAnsi"/>
              <w:color w:val="595959" w:themeColor="text1" w:themeTint="A6"/>
              <w:sz w:val="28"/>
              <w:szCs w:val="28"/>
            </w:rPr>
            <w:t>Ordaz Garnica, Edith Corina</w:t>
          </w:r>
        </w:sdtContent>
      </w:sdt>
    </w:p>
    <w:p w:rsidR="00122F50" w:rsidRDefault="006B45D5" w:rsidP="003F05C9">
      <w:pPr>
        <w:jc w:val="right"/>
        <w:rPr>
          <w:rFonts w:cstheme="minorHAnsi"/>
          <w:color w:val="595959" w:themeColor="text1" w:themeTint="A6"/>
          <w:sz w:val="28"/>
          <w:szCs w:val="28"/>
        </w:rPr>
      </w:pPr>
      <w:r w:rsidRPr="00B541FC">
        <w:rPr>
          <w:rFonts w:cstheme="minorHAnsi"/>
          <w:color w:val="595959" w:themeColor="text1" w:themeTint="A6"/>
          <w:sz w:val="28"/>
          <w:szCs w:val="28"/>
        </w:rPr>
        <w:fldChar w:fldCharType="begin"/>
      </w:r>
      <w:r w:rsidRPr="00B541FC">
        <w:rPr>
          <w:rFonts w:cstheme="minorHAnsi"/>
          <w:color w:val="595959" w:themeColor="text1" w:themeTint="A6"/>
          <w:sz w:val="28"/>
          <w:szCs w:val="28"/>
        </w:rPr>
        <w:instrText xml:space="preserve"> DOCPROPERTY  Version  \* MERGEFORMAT </w:instrText>
      </w:r>
      <w:r w:rsidRPr="00B541FC">
        <w:rPr>
          <w:rFonts w:cstheme="minorHAnsi"/>
          <w:color w:val="595959" w:themeColor="text1" w:themeTint="A6"/>
          <w:sz w:val="28"/>
          <w:szCs w:val="28"/>
        </w:rPr>
        <w:fldChar w:fldCharType="separate"/>
      </w:r>
      <w:r w:rsidR="00947909">
        <w:rPr>
          <w:rFonts w:cstheme="minorHAnsi"/>
          <w:color w:val="595959" w:themeColor="text1" w:themeTint="A6"/>
          <w:sz w:val="28"/>
          <w:szCs w:val="28"/>
        </w:rPr>
        <w:t>[1.0]</w:t>
      </w:r>
      <w:r w:rsidRPr="00B541FC">
        <w:rPr>
          <w:rFonts w:cstheme="minorHAnsi"/>
          <w:color w:val="595959" w:themeColor="text1" w:themeTint="A6"/>
          <w:sz w:val="28"/>
          <w:szCs w:val="28"/>
        </w:rPr>
        <w:fldChar w:fldCharType="end"/>
      </w:r>
    </w:p>
    <w:p w:rsidR="006169B8" w:rsidRPr="00B541FC" w:rsidRDefault="006169B8" w:rsidP="003F05C9">
      <w:pPr>
        <w:jc w:val="right"/>
        <w:rPr>
          <w:rFonts w:cstheme="minorHAnsi"/>
          <w:color w:val="595959" w:themeColor="text1" w:themeTint="A6"/>
          <w:sz w:val="28"/>
          <w:szCs w:val="28"/>
        </w:rPr>
      </w:pPr>
      <w:r w:rsidRPr="00BE125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0CDA7D" wp14:editId="6326BBA2">
                <wp:simplePos x="0" y="0"/>
                <wp:positionH relativeFrom="column">
                  <wp:posOffset>198120</wp:posOffset>
                </wp:positionH>
                <wp:positionV relativeFrom="paragraph">
                  <wp:posOffset>243205</wp:posOffset>
                </wp:positionV>
                <wp:extent cx="6482715" cy="906780"/>
                <wp:effectExtent l="0" t="0" r="13335" b="26670"/>
                <wp:wrapNone/>
                <wp:docPr id="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906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69B8" w:rsidRPr="00433945" w:rsidRDefault="006169B8" w:rsidP="006169B8">
                            <w:pPr>
                              <w:pStyle w:val="InfoBlue"/>
                            </w:pPr>
                            <w:r w:rsidRPr="00433945">
                              <w:t>El texto encerrado entre corchetes y desplegado en</w:t>
                            </w:r>
                            <w:r>
                              <w:t xml:space="preserve"> cursiva</w:t>
                            </w:r>
                            <w:r w:rsidRPr="00433945">
                              <w:t xml:space="preserve"> y color azul (estilo=</w:t>
                            </w:r>
                            <w:proofErr w:type="spellStart"/>
                            <w:r w:rsidRPr="00433945">
                              <w:t>InfoBlue</w:t>
                            </w:r>
                            <w:proofErr w:type="spellEnd"/>
                            <w:r w:rsidRPr="00433945">
                              <w:t>) es una guía para el autor y deberá ser borrado antes de publicar el documento. Un párrafo incluido después de este estilo utilizará, automáticamente, el estilo normal (estilo=</w:t>
                            </w:r>
                            <w:proofErr w:type="spellStart"/>
                            <w:r w:rsidRPr="00433945">
                              <w:t>BodyText</w:t>
                            </w:r>
                            <w:proofErr w:type="spellEnd"/>
                            <w:r w:rsidRPr="00433945">
                              <w:t>).]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CDA7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5.6pt;margin-top:19.15pt;width:510.45pt;height:7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" fillcolor="white [3201]" strokecolor="#a5a5a5 [3206]" strokeweight="1pt">
                <v:stroke dashstyle="dash"/>
                <v:shadow color="#868686"/>
                <v:textbox>
                  <w:txbxContent>
                    <w:p w:rsidR="006169B8" w:rsidRPr="00433945" w:rsidRDefault="006169B8" w:rsidP="006169B8">
                      <w:pPr>
                        <w:pStyle w:val="InfoBlue"/>
                      </w:pPr>
                      <w:r w:rsidRPr="00433945">
                        <w:t>El texto encerrado entre corchetes y desplegado en</w:t>
                      </w:r>
                      <w:r>
                        <w:t xml:space="preserve"> cursiva</w:t>
                      </w:r>
                      <w:r w:rsidRPr="00433945">
                        <w:t xml:space="preserve"> y color azul (estilo=InfoBlue) es una guía para el autor y deberá ser borrado antes de publicar el documento. Un párrafo incluido después de este estilo utilizará, automáticamente, el estilo normal (estilo=BodyText).]</w:t>
                      </w:r>
                    </w:p>
                  </w:txbxContent>
                </v:textbox>
              </v:shape>
            </w:pict>
          </mc:Fallback>
        </mc:AlternateContent>
      </w:r>
    </w:p>
    <w:p w:rsidR="00CD3831" w:rsidRPr="00B541FC" w:rsidRDefault="00CD3831" w:rsidP="003F05C9">
      <w:pPr>
        <w:jc w:val="right"/>
        <w:rPr>
          <w:rFonts w:cstheme="minorHAnsi"/>
          <w:color w:val="595959" w:themeColor="text1" w:themeTint="A6"/>
          <w:sz w:val="28"/>
          <w:szCs w:val="28"/>
        </w:rPr>
      </w:pPr>
    </w:p>
    <w:p w:rsidR="003D204D" w:rsidRPr="00B541FC" w:rsidRDefault="003D204D" w:rsidP="005451B6">
      <w:pPr>
        <w:rPr>
          <w:rFonts w:cstheme="minorHAnsi"/>
        </w:rPr>
      </w:pPr>
      <w:r w:rsidRPr="00B541FC">
        <w:rPr>
          <w:rFonts w:cstheme="minorHAnsi"/>
        </w:rPr>
        <w:br w:type="page"/>
      </w:r>
    </w:p>
    <w:p w:rsidR="00BF314A" w:rsidRPr="00740BDE" w:rsidRDefault="00450B6E" w:rsidP="00450B6E">
      <w:pPr>
        <w:pStyle w:val="Sinespaciado"/>
        <w:rPr>
          <w:rFonts w:asciiTheme="majorHAnsi" w:eastAsiaTheme="majorEastAsia" w:hAnsiTheme="majorHAnsi" w:cstheme="majorHAnsi"/>
          <w:color w:val="1F3864" w:themeColor="accent5" w:themeShade="80"/>
          <w:sz w:val="32"/>
          <w:szCs w:val="32"/>
        </w:rPr>
      </w:pPr>
      <w:r w:rsidRPr="00740BDE">
        <w:rPr>
          <w:rFonts w:asciiTheme="majorHAnsi" w:eastAsiaTheme="majorEastAsia" w:hAnsiTheme="majorHAnsi" w:cstheme="majorHAnsi"/>
          <w:color w:val="1F3864" w:themeColor="accent5" w:themeShade="80"/>
          <w:sz w:val="32"/>
          <w:szCs w:val="32"/>
        </w:rPr>
        <w:lastRenderedPageBreak/>
        <w:t>Control de Versiones</w:t>
      </w:r>
    </w:p>
    <w:tbl>
      <w:tblPr>
        <w:tblStyle w:val="TablaDocumento"/>
        <w:tblW w:w="0" w:type="auto"/>
        <w:tblLook w:val="04A0" w:firstRow="1" w:lastRow="0" w:firstColumn="1" w:lastColumn="0" w:noHBand="0" w:noVBand="1"/>
      </w:tblPr>
      <w:tblGrid>
        <w:gridCol w:w="848"/>
        <w:gridCol w:w="2410"/>
        <w:gridCol w:w="5386"/>
        <w:gridCol w:w="1426"/>
      </w:tblGrid>
      <w:tr w:rsidR="00D87E65" w:rsidRPr="00B541FC" w:rsidTr="005B0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8" w:type="dxa"/>
          </w:tcPr>
          <w:p w:rsidR="00D87E65" w:rsidRPr="00B541FC" w:rsidRDefault="00D87E65" w:rsidP="005B0E6D">
            <w:pPr>
              <w:jc w:val="center"/>
              <w:rPr>
                <w:rFonts w:cstheme="minorHAnsi"/>
              </w:rPr>
            </w:pPr>
            <w:r w:rsidRPr="00B541FC">
              <w:rPr>
                <w:rFonts w:cstheme="minorHAnsi"/>
              </w:rPr>
              <w:t>Versión</w:t>
            </w:r>
          </w:p>
        </w:tc>
        <w:tc>
          <w:tcPr>
            <w:tcW w:w="2410" w:type="dxa"/>
          </w:tcPr>
          <w:p w:rsidR="00D87E65" w:rsidRPr="00B541FC" w:rsidRDefault="00D87E65" w:rsidP="00D87E65">
            <w:pPr>
              <w:jc w:val="center"/>
              <w:rPr>
                <w:rFonts w:cstheme="minorHAnsi"/>
              </w:rPr>
            </w:pPr>
            <w:r w:rsidRPr="00B541FC">
              <w:rPr>
                <w:rFonts w:cstheme="minorHAnsi"/>
              </w:rPr>
              <w:t>Responsable</w:t>
            </w:r>
          </w:p>
        </w:tc>
        <w:tc>
          <w:tcPr>
            <w:tcW w:w="5386" w:type="dxa"/>
          </w:tcPr>
          <w:p w:rsidR="00D87E65" w:rsidRPr="00B541FC" w:rsidRDefault="00D87E65" w:rsidP="00D87E65">
            <w:pPr>
              <w:jc w:val="center"/>
              <w:rPr>
                <w:rFonts w:cstheme="minorHAnsi"/>
              </w:rPr>
            </w:pPr>
            <w:r w:rsidRPr="00B541FC">
              <w:rPr>
                <w:rFonts w:cstheme="minorHAnsi"/>
              </w:rPr>
              <w:t>Descripción</w:t>
            </w:r>
          </w:p>
        </w:tc>
        <w:tc>
          <w:tcPr>
            <w:tcW w:w="1426" w:type="dxa"/>
          </w:tcPr>
          <w:p w:rsidR="00D87E65" w:rsidRPr="00B541FC" w:rsidRDefault="00D87E65" w:rsidP="005B0E6D">
            <w:pPr>
              <w:jc w:val="center"/>
              <w:rPr>
                <w:rFonts w:cstheme="minorHAnsi"/>
              </w:rPr>
            </w:pPr>
            <w:r w:rsidRPr="00B541FC">
              <w:rPr>
                <w:rFonts w:cstheme="minorHAnsi"/>
              </w:rPr>
              <w:t>Fecha cambio</w:t>
            </w:r>
          </w:p>
        </w:tc>
      </w:tr>
      <w:tr w:rsidR="006169B8" w:rsidRPr="00B541FC" w:rsidTr="005B0E6D">
        <w:tc>
          <w:tcPr>
            <w:tcW w:w="848" w:type="dxa"/>
          </w:tcPr>
          <w:p w:rsidR="006169B8" w:rsidRPr="00B541FC" w:rsidRDefault="006169B8" w:rsidP="006169B8">
            <w:pPr>
              <w:jc w:val="center"/>
              <w:rPr>
                <w:rFonts w:cstheme="minorHAnsi"/>
              </w:rPr>
            </w:pPr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1.0</w:t>
            </w:r>
          </w:p>
        </w:tc>
        <w:tc>
          <w:tcPr>
            <w:tcW w:w="2410" w:type="dxa"/>
          </w:tcPr>
          <w:p w:rsidR="006169B8" w:rsidRPr="00B541FC" w:rsidRDefault="006169B8" w:rsidP="006169B8">
            <w:pPr>
              <w:rPr>
                <w:rFonts w:cstheme="minorHAnsi"/>
              </w:rPr>
            </w:pPr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 xml:space="preserve">[Nombre de </w:t>
            </w:r>
            <w:r>
              <w:rPr>
                <w:rFonts w:eastAsia="Times New Roman" w:cstheme="minorHAnsi"/>
                <w:i/>
                <w:color w:val="0000FF"/>
                <w:lang w:eastAsia="es-MX"/>
              </w:rPr>
              <w:t xml:space="preserve">la persona que </w:t>
            </w:r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elabora</w:t>
            </w:r>
            <w:r>
              <w:rPr>
                <w:rFonts w:eastAsia="Times New Roman" w:cstheme="minorHAnsi"/>
                <w:i/>
                <w:color w:val="0000FF"/>
                <w:lang w:eastAsia="es-MX"/>
              </w:rPr>
              <w:t xml:space="preserve"> o realiza el cambio</w:t>
            </w:r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]</w:t>
            </w:r>
          </w:p>
        </w:tc>
        <w:tc>
          <w:tcPr>
            <w:tcW w:w="5386" w:type="dxa"/>
          </w:tcPr>
          <w:p w:rsidR="006169B8" w:rsidRPr="00B541FC" w:rsidRDefault="006169B8" w:rsidP="006169B8">
            <w:pPr>
              <w:rPr>
                <w:rFonts w:cstheme="minorHAnsi"/>
              </w:rPr>
            </w:pPr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[Descripción de la edición]</w:t>
            </w:r>
          </w:p>
        </w:tc>
        <w:tc>
          <w:tcPr>
            <w:tcW w:w="1426" w:type="dxa"/>
          </w:tcPr>
          <w:p w:rsidR="006169B8" w:rsidRPr="00B541FC" w:rsidRDefault="006169B8" w:rsidP="006169B8">
            <w:pPr>
              <w:jc w:val="center"/>
              <w:rPr>
                <w:rFonts w:cstheme="minorHAnsi"/>
              </w:rPr>
            </w:pPr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[</w:t>
            </w:r>
            <w:proofErr w:type="spellStart"/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dd</w:t>
            </w:r>
            <w:proofErr w:type="spellEnd"/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-mm-</w:t>
            </w:r>
            <w:proofErr w:type="spellStart"/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aaaa</w:t>
            </w:r>
            <w:proofErr w:type="spellEnd"/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]</w:t>
            </w:r>
          </w:p>
        </w:tc>
      </w:tr>
      <w:tr w:rsidR="00D87E65" w:rsidRPr="00B541FC" w:rsidTr="005B0E6D">
        <w:tc>
          <w:tcPr>
            <w:tcW w:w="848" w:type="dxa"/>
          </w:tcPr>
          <w:p w:rsidR="00D87E65" w:rsidRPr="00B541FC" w:rsidRDefault="00D87E65" w:rsidP="005B0E6D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D87E65" w:rsidRPr="00B541FC" w:rsidRDefault="00D87E65" w:rsidP="00D87E65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:rsidR="00D87E65" w:rsidRPr="00B541FC" w:rsidRDefault="00D87E65" w:rsidP="00D87E65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D87E65" w:rsidRPr="00B541FC" w:rsidRDefault="00D87E65" w:rsidP="005B0E6D">
            <w:pPr>
              <w:jc w:val="center"/>
              <w:rPr>
                <w:rFonts w:cstheme="minorHAnsi"/>
              </w:rPr>
            </w:pPr>
          </w:p>
        </w:tc>
      </w:tr>
    </w:tbl>
    <w:p w:rsidR="00450B6E" w:rsidRPr="00B541FC" w:rsidRDefault="00450B6E" w:rsidP="00450B6E">
      <w:pPr>
        <w:pStyle w:val="Sinespaciado"/>
        <w:rPr>
          <w:rFonts w:eastAsiaTheme="majorEastAsia" w:cstheme="minorHAnsi"/>
          <w:color w:val="1F3864" w:themeColor="accent5" w:themeShade="80"/>
          <w:sz w:val="32"/>
          <w:szCs w:val="32"/>
        </w:rPr>
      </w:pPr>
    </w:p>
    <w:p w:rsidR="00B867E9" w:rsidRPr="00B541FC" w:rsidRDefault="00B867E9" w:rsidP="00BF314A">
      <w:pPr>
        <w:pStyle w:val="Sinespaciado"/>
        <w:jc w:val="right"/>
        <w:rPr>
          <w:rFonts w:cstheme="minorHAnsi"/>
          <w:color w:val="595959" w:themeColor="text1" w:themeTint="A6"/>
          <w:sz w:val="18"/>
          <w:szCs w:val="18"/>
        </w:rPr>
      </w:pPr>
    </w:p>
    <w:p w:rsidR="00B867E9" w:rsidRPr="00B541FC" w:rsidRDefault="00B867E9">
      <w:pPr>
        <w:spacing w:before="0"/>
        <w:jc w:val="left"/>
        <w:rPr>
          <w:rFonts w:eastAsiaTheme="minorEastAsia" w:cstheme="minorHAnsi"/>
          <w:color w:val="595959" w:themeColor="text1" w:themeTint="A6"/>
          <w:sz w:val="18"/>
          <w:szCs w:val="18"/>
          <w:lang w:eastAsia="es-MX"/>
        </w:rPr>
      </w:pPr>
      <w:r w:rsidRPr="00B541FC">
        <w:rPr>
          <w:rFonts w:cstheme="minorHAnsi"/>
          <w:color w:val="595959" w:themeColor="text1" w:themeTint="A6"/>
          <w:sz w:val="18"/>
          <w:szCs w:val="18"/>
        </w:rPr>
        <w:br w:type="page"/>
      </w:r>
    </w:p>
    <w:p w:rsidR="00450B6E" w:rsidRPr="00B541FC" w:rsidRDefault="00450B6E" w:rsidP="00BF314A">
      <w:pPr>
        <w:pStyle w:val="Sinespaciado"/>
        <w:jc w:val="right"/>
        <w:rPr>
          <w:rFonts w:cstheme="minorHAnsi"/>
          <w:color w:val="595959" w:themeColor="text1" w:themeTint="A6"/>
          <w:sz w:val="18"/>
          <w:szCs w:val="18"/>
        </w:rPr>
      </w:pPr>
    </w:p>
    <w:p w:rsidR="006169B8" w:rsidRPr="00DF5B7D" w:rsidRDefault="006169B8" w:rsidP="00AD3389">
      <w:pPr>
        <w:pStyle w:val="Ttulo1"/>
      </w:pPr>
      <w:r>
        <w:t>Uso exclusivo de la UTICT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F5B7D" w:rsidTr="00DF5B7D">
        <w:tc>
          <w:tcPr>
            <w:tcW w:w="10070" w:type="dxa"/>
          </w:tcPr>
          <w:p w:rsidR="00DF5B7D" w:rsidRDefault="00DF5B7D" w:rsidP="00DF5B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Folio: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  <w:p w:rsidR="00DF5B7D" w:rsidRDefault="00DF5B7D" w:rsidP="00DF5B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Fecha: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  <w:p w:rsidR="00DF5B7D" w:rsidRDefault="00DF5B7D" w:rsidP="00DF5B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 la persona asignada para atender la necesidad: </w:t>
            </w: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  <w:p w:rsidR="00DF5B7D" w:rsidRDefault="00DF5B7D" w:rsidP="00DF5B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Correo electrónico: </w:t>
            </w: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DF5B7D" w:rsidRPr="005B6E39" w:rsidRDefault="00DF5B7D" w:rsidP="00AD3389">
      <w:pPr>
        <w:rPr>
          <w:rFonts w:cstheme="minorHAnsi"/>
          <w:sz w:val="4"/>
          <w:szCs w:val="4"/>
        </w:rPr>
      </w:pPr>
    </w:p>
    <w:p w:rsidR="006169B8" w:rsidRDefault="006169B8" w:rsidP="006169B8">
      <w:pPr>
        <w:pStyle w:val="Ttulo1"/>
      </w:pPr>
      <w:r>
        <w:t>Llenar por parte del usuario</w:t>
      </w:r>
    </w:p>
    <w:p w:rsidR="006169B8" w:rsidRDefault="006169B8" w:rsidP="006169B8">
      <w:pPr>
        <w:pStyle w:val="Ttulo2"/>
      </w:pPr>
      <w:r>
        <w:t>Datos del usuario o cliente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F5B7D" w:rsidTr="00DF5B7D">
        <w:tc>
          <w:tcPr>
            <w:tcW w:w="10070" w:type="dxa"/>
          </w:tcPr>
          <w:p w:rsidR="00DF5B7D" w:rsidRDefault="00DF5B7D" w:rsidP="00DF5B7D">
            <w:r>
              <w:t xml:space="preserve">Nombre: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DF5B7D" w:rsidRDefault="00DF5B7D" w:rsidP="00DF5B7D">
            <w:r>
              <w:t xml:space="preserve">Clave de entidad, dependencia o </w:t>
            </w:r>
            <w:proofErr w:type="spellStart"/>
            <w:r>
              <w:t>subdependencia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DF5B7D" w:rsidRDefault="00DF5B7D" w:rsidP="00DF5B7D">
            <w:r>
              <w:t xml:space="preserve">Área de adscripción: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DF5B7D" w:rsidRDefault="00DF5B7D" w:rsidP="00DF5B7D">
            <w:r>
              <w:t xml:space="preserve">Teléfono: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DF5B7D" w:rsidRDefault="00DF5B7D" w:rsidP="00DF5B7D">
            <w:r>
              <w:t xml:space="preserve">Correo electrónico: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DF5B7D" w:rsidRPr="005B6E39" w:rsidRDefault="00DF5B7D" w:rsidP="00DF5B7D">
      <w:pPr>
        <w:rPr>
          <w:sz w:val="6"/>
          <w:szCs w:val="6"/>
        </w:rPr>
      </w:pPr>
    </w:p>
    <w:p w:rsidR="00DF5B7D" w:rsidRDefault="00DF5B7D" w:rsidP="00DF5B7D">
      <w:pPr>
        <w:pStyle w:val="Ttulo3"/>
        <w:ind w:left="567" w:hanging="567"/>
      </w:pPr>
      <w:r>
        <w:t>Persona designada como enlace (en caso de que aplique)</w:t>
      </w:r>
    </w:p>
    <w:p w:rsidR="006169B8" w:rsidRDefault="006169B8" w:rsidP="006169B8">
      <w:r>
        <w:t>Persona</w:t>
      </w:r>
      <w:r w:rsidR="00DF5B7D">
        <w:t xml:space="preserve"> enlace</w:t>
      </w:r>
      <w:r>
        <w:t xml:space="preserve"> con la que se tendrá contacto para</w:t>
      </w:r>
      <w:r w:rsidR="00DF5B7D">
        <w:t xml:space="preserve"> ver detalles de la necesidad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F5B7D" w:rsidTr="00DF5B7D">
        <w:tc>
          <w:tcPr>
            <w:tcW w:w="10070" w:type="dxa"/>
          </w:tcPr>
          <w:p w:rsidR="00DF5B7D" w:rsidRDefault="00DF5B7D" w:rsidP="00DF5B7D">
            <w:r>
              <w:t xml:space="preserve">Nombre: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DF5B7D" w:rsidRDefault="00DF5B7D" w:rsidP="00DF5B7D">
            <w:r>
              <w:t xml:space="preserve">Teléfono: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DF5B7D" w:rsidRDefault="00DF5B7D" w:rsidP="006169B8">
            <w:r>
              <w:t xml:space="preserve">Correo electrónico: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DF5B7D" w:rsidRPr="005B6E39" w:rsidRDefault="00DF5B7D" w:rsidP="006169B8">
      <w:pPr>
        <w:rPr>
          <w:sz w:val="6"/>
          <w:szCs w:val="6"/>
        </w:rPr>
      </w:pPr>
    </w:p>
    <w:p w:rsidR="00200DB3" w:rsidRDefault="00200DB3" w:rsidP="00200DB3">
      <w:pPr>
        <w:pStyle w:val="Ttulo2"/>
      </w:pPr>
      <w:r>
        <w:t>Indicar nombre del sistema o aplicación y el tipo de necesidad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00DB3" w:rsidTr="00B56C48">
        <w:tc>
          <w:tcPr>
            <w:tcW w:w="10070" w:type="dxa"/>
          </w:tcPr>
          <w:p w:rsidR="00200DB3" w:rsidRPr="00DF5B7D" w:rsidRDefault="00200DB3" w:rsidP="00B56C48">
            <w:r>
              <w:t xml:space="preserve">Nombre del sistema o aplicación: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200DB3" w:rsidRDefault="00200DB3" w:rsidP="00B56C4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A30F2F">
              <w:fldChar w:fldCharType="separate"/>
            </w:r>
            <w:r>
              <w:fldChar w:fldCharType="end"/>
            </w:r>
            <w:bookmarkEnd w:id="13"/>
            <w:r>
              <w:t xml:space="preserve"> Necesidad de automatizar varios procesos, es decir, nuevo sistema</w:t>
            </w:r>
          </w:p>
          <w:p w:rsidR="00200DB3" w:rsidRDefault="00200DB3" w:rsidP="00B56C4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 w:rsidR="00A30F2F">
              <w:fldChar w:fldCharType="separate"/>
            </w:r>
            <w:r>
              <w:fldChar w:fldCharType="end"/>
            </w:r>
            <w:bookmarkEnd w:id="14"/>
            <w:r>
              <w:t xml:space="preserve"> Necesidad de hacer una modificación a un sistema existente, es decir, ampliar funcionalidad</w:t>
            </w:r>
          </w:p>
          <w:p w:rsidR="00200DB3" w:rsidRDefault="00200DB3" w:rsidP="00B56C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 w:rsidR="00A30F2F">
              <w:fldChar w:fldCharType="separate"/>
            </w:r>
            <w:r>
              <w:fldChar w:fldCharType="end"/>
            </w:r>
            <w:bookmarkEnd w:id="15"/>
            <w:r>
              <w:t xml:space="preserve"> Necesidad de corregir una funcionalidad del sistema porque no funciona, es decir, un defecto en el sistema</w:t>
            </w:r>
          </w:p>
          <w:p w:rsidR="00200DB3" w:rsidRDefault="00200DB3" w:rsidP="00B56C4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A30F2F">
              <w:fldChar w:fldCharType="separate"/>
            </w:r>
            <w:r>
              <w:fldChar w:fldCharType="end"/>
            </w:r>
            <w:bookmarkEnd w:id="16"/>
            <w:r>
              <w:t xml:space="preserve"> Necesidad de recibir orientación en el uso del sistema o aplicación</w:t>
            </w:r>
          </w:p>
        </w:tc>
      </w:tr>
    </w:tbl>
    <w:p w:rsidR="00200DB3" w:rsidRPr="005B6E39" w:rsidRDefault="00200DB3" w:rsidP="006169B8">
      <w:pPr>
        <w:rPr>
          <w:sz w:val="6"/>
          <w:szCs w:val="6"/>
        </w:rPr>
      </w:pPr>
    </w:p>
    <w:p w:rsidR="006169B8" w:rsidRDefault="006169B8" w:rsidP="006169B8">
      <w:pPr>
        <w:pStyle w:val="Ttulo2"/>
      </w:pPr>
      <w:r>
        <w:t xml:space="preserve">Describir </w:t>
      </w:r>
      <w:r w:rsidR="00200DB3">
        <w:t>la necesidad</w:t>
      </w:r>
    </w:p>
    <w:p w:rsidR="008E11C2" w:rsidRPr="008E11C2" w:rsidRDefault="008E11C2" w:rsidP="008E11C2">
      <w:r w:rsidRPr="008E11C2">
        <w:rPr>
          <w:rFonts w:eastAsia="Times New Roman" w:cstheme="minorHAnsi"/>
          <w:i/>
          <w:color w:val="000000" w:themeColor="text1"/>
          <w:lang w:eastAsia="es-MX"/>
        </w:rPr>
        <w:t>Brindar una descripción detallada de la necesidad</w:t>
      </w:r>
      <w:r>
        <w:rPr>
          <w:rFonts w:eastAsia="Times New Roman" w:cstheme="minorHAnsi"/>
          <w:i/>
          <w:color w:val="0000FF"/>
          <w:lang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169B8" w:rsidTr="006169B8">
        <w:tc>
          <w:tcPr>
            <w:tcW w:w="10070" w:type="dxa"/>
          </w:tcPr>
          <w:p w:rsidR="006169B8" w:rsidRPr="005B6E39" w:rsidRDefault="00DF5B7D" w:rsidP="005B6E39">
            <w:pPr>
              <w:jc w:val="left"/>
              <w:rPr>
                <w:rFonts w:eastAsia="Times New Roman" w:cstheme="minorHAnsi"/>
                <w:i/>
                <w:color w:val="0000FF"/>
                <w:lang w:eastAsia="es-MX"/>
              </w:rPr>
            </w:pPr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[</w:t>
            </w:r>
            <w:r w:rsidR="00200DB3">
              <w:rPr>
                <w:rFonts w:eastAsia="Times New Roman" w:cstheme="minorHAnsi"/>
                <w:i/>
                <w:color w:val="0000FF"/>
                <w:lang w:eastAsia="es-MX"/>
              </w:rPr>
              <w:t xml:space="preserve"> Ejemplo: Necesito que me lleguen alertas a mi correo cuando existe un cambio en la </w:t>
            </w:r>
            <w:r w:rsidR="005B6E39">
              <w:rPr>
                <w:rFonts w:eastAsia="Times New Roman" w:cstheme="minorHAnsi"/>
                <w:i/>
                <w:color w:val="0000FF"/>
                <w:lang w:eastAsia="es-MX"/>
              </w:rPr>
              <w:t>plantilla del personal que entra a laborar a la UNAM o deja de laborar</w:t>
            </w:r>
            <w:r>
              <w:rPr>
                <w:rFonts w:eastAsia="Times New Roman" w:cstheme="minorHAnsi"/>
                <w:i/>
                <w:color w:val="0000FF"/>
                <w:lang w:eastAsia="es-MX"/>
              </w:rPr>
              <w:t>]</w:t>
            </w:r>
          </w:p>
          <w:p w:rsidR="006169B8" w:rsidRDefault="006169B8" w:rsidP="006169B8"/>
        </w:tc>
      </w:tr>
    </w:tbl>
    <w:p w:rsidR="006169B8" w:rsidRPr="005B6E39" w:rsidRDefault="006169B8" w:rsidP="006169B8">
      <w:pPr>
        <w:rPr>
          <w:sz w:val="6"/>
          <w:szCs w:val="6"/>
        </w:rPr>
      </w:pPr>
    </w:p>
    <w:p w:rsidR="00DF5B7D" w:rsidRDefault="00941BBE" w:rsidP="00941BBE">
      <w:pPr>
        <w:pStyle w:val="Ttulo2"/>
      </w:pPr>
      <w:r>
        <w:t>Indicar la prioridad de la necesidad</w:t>
      </w:r>
    </w:p>
    <w:p w:rsidR="00941BBE" w:rsidRDefault="00941BBE" w:rsidP="00DF5B7D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instrText xml:space="preserve"> FORMCHECKBOX </w:instrText>
      </w:r>
      <w:r w:rsidR="00A30F2F">
        <w:fldChar w:fldCharType="separate"/>
      </w:r>
      <w:r>
        <w:fldChar w:fldCharType="end"/>
      </w:r>
      <w:bookmarkEnd w:id="17"/>
      <w:r>
        <w:t xml:space="preserve"> Alta</w:t>
      </w:r>
    </w:p>
    <w:p w:rsidR="00941BBE" w:rsidRDefault="00941BBE" w:rsidP="00DF5B7D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 w:rsidR="00A30F2F">
        <w:fldChar w:fldCharType="separate"/>
      </w:r>
      <w:r>
        <w:fldChar w:fldCharType="end"/>
      </w:r>
      <w:bookmarkEnd w:id="18"/>
      <w:r>
        <w:t xml:space="preserve"> Media</w:t>
      </w:r>
    </w:p>
    <w:p w:rsidR="00941BBE" w:rsidRDefault="00941BBE" w:rsidP="00DF5B7D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instrText xml:space="preserve"> FORMCHECKBOX </w:instrText>
      </w:r>
      <w:r w:rsidR="00A30F2F">
        <w:fldChar w:fldCharType="separate"/>
      </w:r>
      <w:r>
        <w:fldChar w:fldCharType="end"/>
      </w:r>
      <w:bookmarkEnd w:id="19"/>
      <w:r>
        <w:t xml:space="preserve"> Baja</w:t>
      </w:r>
    </w:p>
    <w:p w:rsidR="00941BBE" w:rsidRPr="005B6E39" w:rsidRDefault="00941BBE" w:rsidP="00DF5B7D">
      <w:pPr>
        <w:rPr>
          <w:sz w:val="6"/>
          <w:szCs w:val="6"/>
        </w:rPr>
      </w:pPr>
    </w:p>
    <w:p w:rsidR="00941BBE" w:rsidRDefault="00941BBE" w:rsidP="00941BBE">
      <w:pPr>
        <w:pStyle w:val="Ttulo2"/>
      </w:pPr>
      <w:r>
        <w:t>Indicar si la necesidad se deriva de alguna de los siguientes opciones</w:t>
      </w:r>
    </w:p>
    <w:p w:rsidR="00941BBE" w:rsidRPr="00941BBE" w:rsidRDefault="00941BBE" w:rsidP="00941BBE">
      <w:r>
        <w:t>Disposición legal o administrativa de:</w:t>
      </w:r>
    </w:p>
    <w:p w:rsidR="00941BBE" w:rsidRDefault="00941BBE" w:rsidP="00941BBE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instrText xml:space="preserve"> FORMCHECKBOX </w:instrText>
      </w:r>
      <w:r w:rsidR="00A30F2F">
        <w:fldChar w:fldCharType="separate"/>
      </w:r>
      <w:r>
        <w:fldChar w:fldCharType="end"/>
      </w:r>
      <w:bookmarkEnd w:id="20"/>
      <w:r>
        <w:t xml:space="preserve"> UNAM</w:t>
      </w:r>
    </w:p>
    <w:p w:rsidR="00941BBE" w:rsidRDefault="00941BBE" w:rsidP="00941BBE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instrText xml:space="preserve"> FORMCHECKBOX </w:instrText>
      </w:r>
      <w:r w:rsidR="00A30F2F">
        <w:fldChar w:fldCharType="separate"/>
      </w:r>
      <w:r>
        <w:fldChar w:fldCharType="end"/>
      </w:r>
      <w:bookmarkEnd w:id="21"/>
      <w:r>
        <w:t xml:space="preserve"> Gobierno Federal</w:t>
      </w:r>
    </w:p>
    <w:p w:rsidR="00941BBE" w:rsidRDefault="00941BBE" w:rsidP="00941BBE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instrText xml:space="preserve"> FORMCHECKBOX </w:instrText>
      </w:r>
      <w:r w:rsidR="00A30F2F">
        <w:fldChar w:fldCharType="separate"/>
      </w:r>
      <w:r>
        <w:fldChar w:fldCharType="end"/>
      </w:r>
      <w:bookmarkEnd w:id="22"/>
      <w:r>
        <w:t xml:space="preserve"> Cambio en el proceso de trabajo</w:t>
      </w:r>
    </w:p>
    <w:p w:rsidR="00941BBE" w:rsidRDefault="00941BBE" w:rsidP="00941BBE">
      <w:r>
        <w:t xml:space="preserve">Otro: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41BBE" w:rsidTr="00941BBE">
        <w:tc>
          <w:tcPr>
            <w:tcW w:w="10070" w:type="dxa"/>
          </w:tcPr>
          <w:p w:rsidR="00941BBE" w:rsidRDefault="00941BBE" w:rsidP="00941BBE">
            <w:r>
              <w:t>Describir la disposición (es):</w:t>
            </w:r>
          </w:p>
          <w:p w:rsidR="00941BBE" w:rsidRPr="00BE1254" w:rsidRDefault="00941BBE" w:rsidP="00941BBE">
            <w:pPr>
              <w:jc w:val="left"/>
              <w:rPr>
                <w:rFonts w:eastAsia="Times New Roman" w:cstheme="minorHAnsi"/>
                <w:i/>
                <w:color w:val="0000FF"/>
                <w:lang w:eastAsia="es-MX"/>
              </w:rPr>
            </w:pPr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 xml:space="preserve">[Brindar una descripción detallada </w:t>
            </w:r>
            <w:r>
              <w:rPr>
                <w:rFonts w:eastAsia="Times New Roman" w:cstheme="minorHAnsi"/>
                <w:i/>
                <w:color w:val="0000FF"/>
                <w:lang w:eastAsia="es-MX"/>
              </w:rPr>
              <w:t xml:space="preserve">de la disposición </w:t>
            </w:r>
            <w:r w:rsidR="00200DB3">
              <w:rPr>
                <w:rFonts w:eastAsia="Times New Roman" w:cstheme="minorHAnsi"/>
                <w:i/>
                <w:color w:val="0000FF"/>
                <w:lang w:eastAsia="es-MX"/>
              </w:rPr>
              <w:t>o disposic</w:t>
            </w:r>
            <w:r w:rsidR="005B6E39">
              <w:rPr>
                <w:rFonts w:eastAsia="Times New Roman" w:cstheme="minorHAnsi"/>
                <w:i/>
                <w:color w:val="0000FF"/>
                <w:lang w:eastAsia="es-MX"/>
              </w:rPr>
              <w:t>i</w:t>
            </w:r>
            <w:r w:rsidR="00200DB3">
              <w:rPr>
                <w:rFonts w:eastAsia="Times New Roman" w:cstheme="minorHAnsi"/>
                <w:i/>
                <w:color w:val="0000FF"/>
                <w:lang w:eastAsia="es-MX"/>
              </w:rPr>
              <w:t>on</w:t>
            </w:r>
            <w:r>
              <w:rPr>
                <w:rFonts w:eastAsia="Times New Roman" w:cstheme="minorHAnsi"/>
                <w:i/>
                <w:color w:val="0000FF"/>
                <w:lang w:eastAsia="es-MX"/>
              </w:rPr>
              <w:t>es]</w:t>
            </w:r>
          </w:p>
          <w:p w:rsidR="00941BBE" w:rsidRDefault="00941BBE" w:rsidP="00941BBE"/>
          <w:p w:rsidR="00941BBE" w:rsidRDefault="00941BBE" w:rsidP="00941BBE">
            <w:r>
              <w:t xml:space="preserve">En caso de que exista una fecha </w:t>
            </w:r>
            <w:r w:rsidR="002514C1">
              <w:t>establecida</w:t>
            </w:r>
            <w:bookmarkStart w:id="24" w:name="_GoBack"/>
            <w:bookmarkEnd w:id="24"/>
            <w:r>
              <w:t xml:space="preserve"> para el inicio de la operación del sistema o de la aplicación, por favor indique la fecha:</w:t>
            </w:r>
          </w:p>
          <w:p w:rsidR="00941BBE" w:rsidRDefault="00941BBE" w:rsidP="00941BBE">
            <w:r>
              <w:t>D</w:t>
            </w:r>
            <w:r w:rsidR="008E11C2">
              <w:t>í</w:t>
            </w:r>
            <w:r>
              <w:t>a: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941BBE" w:rsidRDefault="00941BBE" w:rsidP="00941BBE">
            <w:r>
              <w:t>Mes: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941BBE" w:rsidRDefault="00941BBE" w:rsidP="00941BBE">
            <w:r>
              <w:t>Año: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5B6E39" w:rsidRPr="005B6E39" w:rsidRDefault="005B6E39" w:rsidP="00941BBE">
      <w:pPr>
        <w:rPr>
          <w:sz w:val="6"/>
          <w:szCs w:val="6"/>
        </w:rPr>
      </w:pPr>
    </w:p>
    <w:p w:rsidR="00941BBE" w:rsidRDefault="00C953A0" w:rsidP="00C953A0">
      <w:pPr>
        <w:pStyle w:val="Ttulo2"/>
      </w:pPr>
      <w:r>
        <w:t>Indicar detalles de la necesidad</w:t>
      </w:r>
    </w:p>
    <w:p w:rsidR="00200DB3" w:rsidRDefault="00200DB3" w:rsidP="00200DB3">
      <w:pPr>
        <w:pStyle w:val="Ttulo3"/>
        <w:ind w:left="709" w:hanging="709"/>
      </w:pPr>
      <w:r>
        <w:t>Objetivo de la necesidad</w:t>
      </w:r>
    </w:p>
    <w:p w:rsidR="00200DB3" w:rsidRPr="00200DB3" w:rsidRDefault="00200DB3" w:rsidP="00200DB3">
      <w:pPr>
        <w:rPr>
          <w:i/>
          <w:iCs/>
        </w:rPr>
      </w:pPr>
      <w:r>
        <w:rPr>
          <w:i/>
          <w:iCs/>
        </w:rPr>
        <w:t>Describa</w:t>
      </w:r>
      <w:r w:rsidRPr="00200DB3">
        <w:rPr>
          <w:i/>
          <w:iCs/>
        </w:rPr>
        <w:t xml:space="preserve"> </w:t>
      </w:r>
      <w:r w:rsidR="005B6E39">
        <w:rPr>
          <w:i/>
          <w:iCs/>
        </w:rPr>
        <w:t>el objetivo que espera alcanzar al tener resuelta la necesidad</w:t>
      </w:r>
      <w:r w:rsidR="008E11C2">
        <w:rPr>
          <w:i/>
          <w:i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00DB3" w:rsidTr="00B56C48">
        <w:tc>
          <w:tcPr>
            <w:tcW w:w="10070" w:type="dxa"/>
          </w:tcPr>
          <w:p w:rsidR="005B6E39" w:rsidRPr="00BE1254" w:rsidRDefault="005B6E39" w:rsidP="005B6E39">
            <w:pPr>
              <w:jc w:val="left"/>
              <w:rPr>
                <w:rFonts w:eastAsia="Times New Roman" w:cstheme="minorHAnsi"/>
                <w:i/>
                <w:color w:val="0000FF"/>
                <w:lang w:eastAsia="es-MX"/>
              </w:rPr>
            </w:pPr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[</w:t>
            </w:r>
            <w:r>
              <w:rPr>
                <w:rFonts w:eastAsia="Times New Roman" w:cstheme="minorHAnsi"/>
                <w:i/>
                <w:color w:val="0000FF"/>
                <w:lang w:eastAsia="es-MX"/>
              </w:rPr>
              <w:t>Ejemplo: Contar con un listado actualizado al día</w:t>
            </w:r>
            <w:r w:rsidR="008E11C2">
              <w:rPr>
                <w:rFonts w:eastAsia="Times New Roman" w:cstheme="minorHAnsi"/>
                <w:i/>
                <w:color w:val="0000FF"/>
                <w:lang w:eastAsia="es-MX"/>
              </w:rPr>
              <w:t>,</w:t>
            </w:r>
            <w:r>
              <w:rPr>
                <w:rFonts w:eastAsia="Times New Roman" w:cstheme="minorHAnsi"/>
                <w:i/>
                <w:color w:val="0000FF"/>
                <w:lang w:eastAsia="es-MX"/>
              </w:rPr>
              <w:t xml:space="preserve"> del personal que labora en la UNAM para efectos de nómina y procesos en el área de recursos humanos]</w:t>
            </w:r>
          </w:p>
          <w:p w:rsidR="00200DB3" w:rsidRDefault="00200DB3" w:rsidP="00B56C48"/>
        </w:tc>
      </w:tr>
    </w:tbl>
    <w:p w:rsidR="00200DB3" w:rsidRPr="005B6E39" w:rsidRDefault="00200DB3" w:rsidP="00200DB3">
      <w:pPr>
        <w:rPr>
          <w:sz w:val="6"/>
          <w:szCs w:val="6"/>
        </w:rPr>
      </w:pPr>
    </w:p>
    <w:p w:rsidR="00C953A0" w:rsidRDefault="00C953A0" w:rsidP="00C953A0">
      <w:pPr>
        <w:pStyle w:val="Ttulo3"/>
        <w:ind w:left="709" w:hanging="709"/>
      </w:pPr>
      <w:r>
        <w:t>Situación actual</w:t>
      </w:r>
    </w:p>
    <w:p w:rsidR="00C953A0" w:rsidRPr="00C953A0" w:rsidRDefault="00C953A0" w:rsidP="00200DB3">
      <w:pPr>
        <w:spacing w:before="40" w:after="0" w:line="240" w:lineRule="auto"/>
        <w:rPr>
          <w:rFonts w:eastAsia="Times New Roman" w:cstheme="minorHAnsi"/>
          <w:i/>
          <w:sz w:val="21"/>
          <w:szCs w:val="21"/>
          <w:lang w:eastAsia="es-MX"/>
        </w:rPr>
      </w:pPr>
      <w:r w:rsidRPr="008A4FE1">
        <w:rPr>
          <w:rFonts w:eastAsia="Times New Roman" w:cstheme="minorHAnsi"/>
          <w:i/>
          <w:sz w:val="21"/>
          <w:szCs w:val="21"/>
          <w:lang w:eastAsia="es-MX"/>
        </w:rPr>
        <w:t xml:space="preserve">Describa la situación actual del </w:t>
      </w:r>
      <w:r>
        <w:rPr>
          <w:rFonts w:eastAsia="Times New Roman" w:cstheme="minorHAnsi"/>
          <w:i/>
          <w:sz w:val="21"/>
          <w:szCs w:val="21"/>
          <w:lang w:eastAsia="es-MX"/>
        </w:rPr>
        <w:t>s</w:t>
      </w:r>
      <w:r w:rsidRPr="008A4FE1">
        <w:rPr>
          <w:rFonts w:eastAsia="Times New Roman" w:cstheme="minorHAnsi"/>
          <w:i/>
          <w:sz w:val="21"/>
          <w:szCs w:val="21"/>
          <w:lang w:eastAsia="es-MX"/>
        </w:rPr>
        <w:t xml:space="preserve">istema o liste </w:t>
      </w:r>
      <w:r w:rsidR="00200DB3">
        <w:rPr>
          <w:rFonts w:eastAsia="Times New Roman" w:cstheme="minorHAnsi"/>
          <w:i/>
          <w:sz w:val="21"/>
          <w:szCs w:val="21"/>
          <w:lang w:eastAsia="es-MX"/>
        </w:rPr>
        <w:t>los pasos del</w:t>
      </w:r>
      <w:r w:rsidRPr="008A4FE1">
        <w:rPr>
          <w:rFonts w:eastAsia="Times New Roman" w:cstheme="minorHAnsi"/>
          <w:i/>
          <w:sz w:val="21"/>
          <w:szCs w:val="21"/>
          <w:lang w:eastAsia="es-MX"/>
        </w:rPr>
        <w:t xml:space="preserve"> proceso como se realiza actualmente</w:t>
      </w:r>
      <w:r w:rsidR="008E11C2">
        <w:rPr>
          <w:rFonts w:eastAsia="Times New Roman" w:cstheme="minorHAnsi"/>
          <w:i/>
          <w:sz w:val="21"/>
          <w:szCs w:val="21"/>
          <w:lang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953A0" w:rsidTr="00C953A0">
        <w:tc>
          <w:tcPr>
            <w:tcW w:w="10070" w:type="dxa"/>
          </w:tcPr>
          <w:p w:rsidR="005B6E39" w:rsidRPr="00BE1254" w:rsidRDefault="005B6E39" w:rsidP="005B6E39">
            <w:pPr>
              <w:jc w:val="left"/>
              <w:rPr>
                <w:rFonts w:eastAsia="Times New Roman" w:cstheme="minorHAnsi"/>
                <w:i/>
                <w:color w:val="0000FF"/>
                <w:lang w:eastAsia="es-MX"/>
              </w:rPr>
            </w:pPr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[</w:t>
            </w:r>
            <w:r>
              <w:rPr>
                <w:rFonts w:eastAsia="Times New Roman" w:cstheme="minorHAnsi"/>
                <w:i/>
                <w:color w:val="0000FF"/>
                <w:lang w:eastAsia="es-MX"/>
              </w:rPr>
              <w:t>Ejemplo: La actualización del listado del personal que labora es mensual, se tienen que enviar oficios para conocer el estatus del personal de cada dependencia o entidad. El envío y recepción de oficios es tardada.]</w:t>
            </w:r>
          </w:p>
          <w:p w:rsidR="00C953A0" w:rsidRDefault="00C953A0" w:rsidP="00C953A0"/>
        </w:tc>
      </w:tr>
    </w:tbl>
    <w:p w:rsidR="00C953A0" w:rsidRPr="005B6E39" w:rsidRDefault="00C953A0" w:rsidP="00C953A0">
      <w:pPr>
        <w:rPr>
          <w:sz w:val="6"/>
          <w:szCs w:val="6"/>
        </w:rPr>
      </w:pPr>
    </w:p>
    <w:p w:rsidR="00C953A0" w:rsidRDefault="00C953A0" w:rsidP="00C953A0">
      <w:pPr>
        <w:pStyle w:val="Ttulo3"/>
        <w:ind w:left="709" w:hanging="709"/>
      </w:pPr>
      <w:r>
        <w:t>Indicar el impacto que se presentaría en caso de no contar con lo solicitado</w:t>
      </w:r>
    </w:p>
    <w:p w:rsidR="00C953A0" w:rsidRPr="00C953A0" w:rsidRDefault="00C953A0" w:rsidP="00C953A0">
      <w:r w:rsidRPr="008A4FE1">
        <w:rPr>
          <w:rFonts w:eastAsia="Times New Roman" w:cstheme="minorHAnsi"/>
          <w:i/>
          <w:sz w:val="21"/>
          <w:szCs w:val="21"/>
          <w:lang w:eastAsia="es-MX"/>
        </w:rPr>
        <w:t xml:space="preserve">Liste </w:t>
      </w:r>
      <w:r>
        <w:rPr>
          <w:rFonts w:eastAsia="Times New Roman" w:cstheme="minorHAnsi"/>
          <w:i/>
          <w:sz w:val="21"/>
          <w:szCs w:val="21"/>
          <w:lang w:eastAsia="es-MX"/>
        </w:rPr>
        <w:t>las</w:t>
      </w:r>
      <w:r w:rsidRPr="008A4FE1">
        <w:rPr>
          <w:rFonts w:eastAsia="Times New Roman" w:cstheme="minorHAnsi"/>
          <w:i/>
          <w:sz w:val="21"/>
          <w:szCs w:val="21"/>
          <w:lang w:eastAsia="es-MX"/>
        </w:rPr>
        <w:t xml:space="preserve"> consecuencias que se </w:t>
      </w:r>
      <w:r>
        <w:rPr>
          <w:rFonts w:eastAsia="Times New Roman" w:cstheme="minorHAnsi"/>
          <w:i/>
          <w:sz w:val="21"/>
          <w:szCs w:val="21"/>
          <w:lang w:eastAsia="es-MX"/>
        </w:rPr>
        <w:t>presentarían</w:t>
      </w:r>
      <w:r w:rsidRPr="008A4FE1">
        <w:rPr>
          <w:rFonts w:eastAsia="Times New Roman" w:cstheme="minorHAnsi"/>
          <w:i/>
          <w:sz w:val="21"/>
          <w:szCs w:val="21"/>
          <w:lang w:eastAsia="es-MX"/>
        </w:rPr>
        <w:t xml:space="preserve"> de no lograr el desarrollo o de no contar con el mismo</w:t>
      </w:r>
      <w:r w:rsidR="008E11C2">
        <w:rPr>
          <w:rFonts w:eastAsia="Times New Roman" w:cstheme="minorHAnsi"/>
          <w:i/>
          <w:sz w:val="21"/>
          <w:szCs w:val="21"/>
          <w:lang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953A0" w:rsidTr="00C953A0">
        <w:tc>
          <w:tcPr>
            <w:tcW w:w="10070" w:type="dxa"/>
          </w:tcPr>
          <w:p w:rsidR="008E11C2" w:rsidRDefault="005B6E39" w:rsidP="005B6E39">
            <w:pPr>
              <w:jc w:val="left"/>
              <w:rPr>
                <w:rFonts w:eastAsia="Times New Roman" w:cstheme="minorHAnsi"/>
                <w:i/>
                <w:color w:val="0000FF"/>
                <w:lang w:eastAsia="es-MX"/>
              </w:rPr>
            </w:pPr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[</w:t>
            </w:r>
            <w:r>
              <w:rPr>
                <w:rFonts w:eastAsia="Times New Roman" w:cstheme="minorHAnsi"/>
                <w:i/>
                <w:color w:val="0000FF"/>
                <w:lang w:eastAsia="es-MX"/>
              </w:rPr>
              <w:t xml:space="preserve">Ejemplo: </w:t>
            </w:r>
          </w:p>
          <w:p w:rsidR="008E11C2" w:rsidRPr="008E11C2" w:rsidRDefault="005B6E39" w:rsidP="008E11C2">
            <w:pPr>
              <w:pStyle w:val="Prrafodelista"/>
              <w:numPr>
                <w:ilvl w:val="0"/>
                <w:numId w:val="9"/>
              </w:numPr>
              <w:jc w:val="left"/>
              <w:rPr>
                <w:rFonts w:eastAsia="Times New Roman" w:cstheme="minorHAnsi"/>
                <w:i/>
                <w:color w:val="0000FF"/>
                <w:lang w:eastAsia="es-MX"/>
              </w:rPr>
            </w:pPr>
            <w:r w:rsidRPr="008E11C2">
              <w:rPr>
                <w:rFonts w:eastAsia="Times New Roman" w:cstheme="minorHAnsi"/>
                <w:i/>
                <w:color w:val="0000FF"/>
                <w:lang w:eastAsia="es-MX"/>
              </w:rPr>
              <w:t xml:space="preserve">Los procesos de recursos humanos se retrasan, no hay una visibilidad </w:t>
            </w:r>
            <w:r w:rsidR="002514C1" w:rsidRPr="008E11C2">
              <w:rPr>
                <w:rFonts w:eastAsia="Times New Roman" w:cstheme="minorHAnsi"/>
                <w:i/>
                <w:color w:val="0000FF"/>
                <w:lang w:eastAsia="es-MX"/>
              </w:rPr>
              <w:t>inmediata</w:t>
            </w:r>
            <w:r w:rsidRPr="008E11C2">
              <w:rPr>
                <w:rFonts w:eastAsia="Times New Roman" w:cstheme="minorHAnsi"/>
                <w:i/>
                <w:color w:val="0000FF"/>
                <w:lang w:eastAsia="es-MX"/>
              </w:rPr>
              <w:t xml:space="preserve"> para la toma de decisiones, se retrasan algunos pagos. </w:t>
            </w:r>
          </w:p>
          <w:p w:rsidR="00C953A0" w:rsidRPr="008E11C2" w:rsidRDefault="005B6E39" w:rsidP="008E11C2">
            <w:pPr>
              <w:pStyle w:val="Prrafodelista"/>
              <w:numPr>
                <w:ilvl w:val="0"/>
                <w:numId w:val="9"/>
              </w:numPr>
              <w:jc w:val="left"/>
              <w:rPr>
                <w:rFonts w:eastAsia="Times New Roman" w:cstheme="minorHAnsi"/>
                <w:i/>
                <w:color w:val="0000FF"/>
                <w:lang w:eastAsia="es-MX"/>
              </w:rPr>
            </w:pPr>
            <w:r w:rsidRPr="008E11C2">
              <w:rPr>
                <w:rFonts w:eastAsia="Times New Roman" w:cstheme="minorHAnsi"/>
                <w:i/>
                <w:color w:val="0000FF"/>
                <w:lang w:eastAsia="es-MX"/>
              </w:rPr>
              <w:t>Se pierden oficios.]</w:t>
            </w:r>
          </w:p>
          <w:p w:rsidR="00C953A0" w:rsidRDefault="00C953A0" w:rsidP="00C953A0"/>
        </w:tc>
      </w:tr>
    </w:tbl>
    <w:p w:rsidR="00C953A0" w:rsidRPr="005B6E39" w:rsidRDefault="00C953A0" w:rsidP="00C953A0">
      <w:pPr>
        <w:rPr>
          <w:sz w:val="6"/>
          <w:szCs w:val="6"/>
        </w:rPr>
      </w:pPr>
    </w:p>
    <w:p w:rsidR="00DF5B7D" w:rsidRDefault="00C953A0" w:rsidP="00C953A0">
      <w:pPr>
        <w:pStyle w:val="Ttulo3"/>
        <w:ind w:left="709" w:hanging="709"/>
      </w:pPr>
      <w:r>
        <w:t>Listar funcionalidades específicas esperadas</w:t>
      </w:r>
    </w:p>
    <w:p w:rsidR="00C953A0" w:rsidRPr="00C953A0" w:rsidRDefault="00C953A0" w:rsidP="00C953A0">
      <w:pPr>
        <w:spacing w:before="40" w:after="0" w:line="240" w:lineRule="auto"/>
        <w:rPr>
          <w:rFonts w:eastAsia="Times New Roman" w:cstheme="minorHAnsi"/>
          <w:i/>
          <w:sz w:val="21"/>
          <w:szCs w:val="21"/>
          <w:lang w:eastAsia="es-MX"/>
        </w:rPr>
      </w:pPr>
      <w:r w:rsidRPr="008A4FE1">
        <w:rPr>
          <w:rFonts w:eastAsia="Times New Roman" w:cstheme="minorHAnsi"/>
          <w:i/>
          <w:sz w:val="21"/>
          <w:szCs w:val="21"/>
          <w:lang w:eastAsia="es-MX"/>
        </w:rPr>
        <w:t xml:space="preserve">Liste </w:t>
      </w:r>
      <w:r>
        <w:rPr>
          <w:rFonts w:eastAsia="Times New Roman" w:cstheme="minorHAnsi"/>
          <w:i/>
          <w:sz w:val="21"/>
          <w:szCs w:val="21"/>
          <w:lang w:eastAsia="es-MX"/>
        </w:rPr>
        <w:t xml:space="preserve">la funcionalidad que espera usar en el </w:t>
      </w:r>
      <w:r w:rsidR="00200DB3">
        <w:rPr>
          <w:rFonts w:eastAsia="Times New Roman" w:cstheme="minorHAnsi"/>
          <w:i/>
          <w:sz w:val="21"/>
          <w:szCs w:val="21"/>
          <w:lang w:eastAsia="es-MX"/>
        </w:rPr>
        <w:t>sistema</w:t>
      </w:r>
      <w:r w:rsidR="008E11C2">
        <w:rPr>
          <w:rFonts w:eastAsia="Times New Roman" w:cstheme="minorHAnsi"/>
          <w:i/>
          <w:sz w:val="21"/>
          <w:szCs w:val="21"/>
          <w:lang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953A0" w:rsidTr="00C953A0">
        <w:tc>
          <w:tcPr>
            <w:tcW w:w="10070" w:type="dxa"/>
          </w:tcPr>
          <w:p w:rsidR="008E11C2" w:rsidRDefault="005B6E39" w:rsidP="005B6E39">
            <w:pPr>
              <w:jc w:val="left"/>
              <w:rPr>
                <w:rFonts w:eastAsia="Times New Roman" w:cstheme="minorHAnsi"/>
                <w:i/>
                <w:color w:val="0000FF"/>
                <w:lang w:eastAsia="es-MX"/>
              </w:rPr>
            </w:pPr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[</w:t>
            </w:r>
            <w:r>
              <w:rPr>
                <w:rFonts w:eastAsia="Times New Roman" w:cstheme="minorHAnsi"/>
                <w:i/>
                <w:color w:val="0000FF"/>
                <w:lang w:eastAsia="es-MX"/>
              </w:rPr>
              <w:t xml:space="preserve">Ejemplo: </w:t>
            </w:r>
          </w:p>
          <w:p w:rsidR="005B6E39" w:rsidRPr="008E11C2" w:rsidRDefault="005B6E39" w:rsidP="008E11C2">
            <w:pPr>
              <w:pStyle w:val="Prrafodelista"/>
              <w:numPr>
                <w:ilvl w:val="0"/>
                <w:numId w:val="10"/>
              </w:numPr>
              <w:jc w:val="left"/>
              <w:rPr>
                <w:rFonts w:eastAsia="Times New Roman" w:cstheme="minorHAnsi"/>
                <w:i/>
                <w:color w:val="0000FF"/>
                <w:lang w:eastAsia="es-MX"/>
              </w:rPr>
            </w:pPr>
            <w:r w:rsidRPr="008E11C2">
              <w:rPr>
                <w:rFonts w:eastAsia="Times New Roman" w:cstheme="minorHAnsi"/>
                <w:i/>
                <w:color w:val="0000FF"/>
                <w:lang w:eastAsia="es-MX"/>
              </w:rPr>
              <w:t>Recibir alertas en mi correo electrónico del trabajo por parte de cada administrador de unidad cuando requieran el alta o baja de nuevos colaboradores.]</w:t>
            </w:r>
          </w:p>
          <w:p w:rsidR="00C953A0" w:rsidRDefault="00C953A0" w:rsidP="00C953A0"/>
        </w:tc>
      </w:tr>
    </w:tbl>
    <w:p w:rsidR="00C953A0" w:rsidRPr="005B6E39" w:rsidRDefault="00C953A0" w:rsidP="00C953A0">
      <w:pPr>
        <w:rPr>
          <w:sz w:val="6"/>
          <w:szCs w:val="6"/>
        </w:rPr>
      </w:pPr>
    </w:p>
    <w:p w:rsidR="00C953A0" w:rsidRDefault="00C953A0" w:rsidP="00C953A0">
      <w:pPr>
        <w:pStyle w:val="Ttulo3"/>
        <w:ind w:left="709" w:hanging="709"/>
      </w:pPr>
      <w:r>
        <w:t>Listar de manera general los resultados esperados</w:t>
      </w:r>
    </w:p>
    <w:p w:rsidR="00C953A0" w:rsidRPr="00C953A0" w:rsidRDefault="00C953A0" w:rsidP="00C953A0">
      <w:pPr>
        <w:spacing w:before="40" w:after="0" w:line="240" w:lineRule="auto"/>
        <w:rPr>
          <w:rFonts w:eastAsia="Times New Roman" w:cstheme="minorHAnsi"/>
          <w:i/>
          <w:sz w:val="21"/>
          <w:szCs w:val="21"/>
          <w:lang w:eastAsia="es-MX"/>
        </w:rPr>
      </w:pPr>
      <w:r w:rsidRPr="008A4FE1">
        <w:rPr>
          <w:rFonts w:eastAsia="Times New Roman" w:cstheme="minorHAnsi"/>
          <w:i/>
          <w:sz w:val="21"/>
          <w:szCs w:val="21"/>
          <w:lang w:eastAsia="es-MX"/>
        </w:rPr>
        <w:t>Liste los beneficios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953A0" w:rsidTr="00C953A0">
        <w:tc>
          <w:tcPr>
            <w:tcW w:w="10070" w:type="dxa"/>
          </w:tcPr>
          <w:p w:rsidR="008E11C2" w:rsidRDefault="005B6E39" w:rsidP="005B6E39">
            <w:pPr>
              <w:jc w:val="left"/>
              <w:rPr>
                <w:rFonts w:eastAsia="Times New Roman" w:cstheme="minorHAnsi"/>
                <w:i/>
                <w:color w:val="0000FF"/>
                <w:lang w:eastAsia="es-MX"/>
              </w:rPr>
            </w:pPr>
            <w:r w:rsidRPr="00BE1254">
              <w:rPr>
                <w:rFonts w:eastAsia="Times New Roman" w:cstheme="minorHAnsi"/>
                <w:i/>
                <w:color w:val="0000FF"/>
                <w:lang w:eastAsia="es-MX"/>
              </w:rPr>
              <w:t>[</w:t>
            </w:r>
            <w:r>
              <w:rPr>
                <w:rFonts w:eastAsia="Times New Roman" w:cstheme="minorHAnsi"/>
                <w:i/>
                <w:color w:val="0000FF"/>
                <w:lang w:eastAsia="es-MX"/>
              </w:rPr>
              <w:t xml:space="preserve">Ejemplo: </w:t>
            </w:r>
          </w:p>
          <w:p w:rsidR="00C953A0" w:rsidRPr="008E11C2" w:rsidRDefault="005B6E39" w:rsidP="008E11C2">
            <w:pPr>
              <w:pStyle w:val="Prrafodelista"/>
              <w:numPr>
                <w:ilvl w:val="0"/>
                <w:numId w:val="10"/>
              </w:numPr>
              <w:jc w:val="left"/>
              <w:rPr>
                <w:rFonts w:eastAsia="Times New Roman" w:cstheme="minorHAnsi"/>
                <w:i/>
                <w:color w:val="0000FF"/>
                <w:lang w:eastAsia="es-MX"/>
              </w:rPr>
            </w:pPr>
            <w:r w:rsidRPr="008E11C2">
              <w:rPr>
                <w:rFonts w:eastAsia="Times New Roman" w:cstheme="minorHAnsi"/>
                <w:i/>
                <w:color w:val="0000FF"/>
                <w:lang w:eastAsia="es-MX"/>
              </w:rPr>
              <w:t xml:space="preserve">Información </w:t>
            </w:r>
            <w:r w:rsidR="002514C1" w:rsidRPr="008E11C2">
              <w:rPr>
                <w:rFonts w:eastAsia="Times New Roman" w:cstheme="minorHAnsi"/>
                <w:i/>
                <w:color w:val="0000FF"/>
                <w:lang w:eastAsia="es-MX"/>
              </w:rPr>
              <w:t>inmediata</w:t>
            </w:r>
            <w:r w:rsidRPr="008E11C2">
              <w:rPr>
                <w:rFonts w:eastAsia="Times New Roman" w:cstheme="minorHAnsi"/>
                <w:i/>
                <w:color w:val="0000FF"/>
                <w:lang w:eastAsia="es-MX"/>
              </w:rPr>
              <w:t>, poder tener reportes del personal que continúa laborando en la UNAM o que deja de laborar.]</w:t>
            </w:r>
          </w:p>
          <w:p w:rsidR="00C953A0" w:rsidRDefault="00C953A0" w:rsidP="00C953A0"/>
        </w:tc>
      </w:tr>
    </w:tbl>
    <w:p w:rsidR="00C953A0" w:rsidRDefault="00C953A0" w:rsidP="00C953A0"/>
    <w:p w:rsidR="00C953A0" w:rsidRPr="00C953A0" w:rsidRDefault="00C953A0" w:rsidP="00C953A0"/>
    <w:p w:rsidR="00C953A0" w:rsidRDefault="00C953A0" w:rsidP="00C953A0"/>
    <w:p w:rsidR="00C953A0" w:rsidRDefault="00C953A0" w:rsidP="00C953A0"/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820"/>
      </w:tblGrid>
      <w:tr w:rsidR="00C953A0" w:rsidRPr="008A4FE1" w:rsidTr="00B56C48">
        <w:trPr>
          <w:trHeight w:val="103"/>
        </w:trPr>
        <w:tc>
          <w:tcPr>
            <w:tcW w:w="4678" w:type="dxa"/>
            <w:tcBorders>
              <w:bottom w:val="single" w:sz="4" w:space="0" w:color="1A3C6E"/>
            </w:tcBorders>
          </w:tcPr>
          <w:p w:rsidR="00C953A0" w:rsidRPr="008A4FE1" w:rsidRDefault="00C953A0" w:rsidP="00B56C48">
            <w:pPr>
              <w:pStyle w:val="Prrafodelista"/>
              <w:spacing w:after="120"/>
              <w:ind w:left="0"/>
              <w:contextualSpacing w:val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25" w:type="dxa"/>
          </w:tcPr>
          <w:p w:rsidR="00C953A0" w:rsidRPr="008A4FE1" w:rsidRDefault="00C953A0" w:rsidP="00B56C48">
            <w:pPr>
              <w:pStyle w:val="Prrafodelista"/>
              <w:spacing w:after="120"/>
              <w:ind w:left="0"/>
              <w:contextualSpacing w:val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4" w:space="0" w:color="1A3C6E"/>
            </w:tcBorders>
          </w:tcPr>
          <w:p w:rsidR="00C953A0" w:rsidRPr="008A4FE1" w:rsidRDefault="00C953A0" w:rsidP="00B56C48">
            <w:pPr>
              <w:pStyle w:val="Prrafodelista"/>
              <w:spacing w:after="120"/>
              <w:ind w:left="0"/>
              <w:contextualSpacing w:val="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C953A0" w:rsidRPr="008A4FE1" w:rsidTr="00B56C48">
        <w:trPr>
          <w:trHeight w:val="103"/>
        </w:trPr>
        <w:tc>
          <w:tcPr>
            <w:tcW w:w="4678" w:type="dxa"/>
            <w:tcBorders>
              <w:top w:val="single" w:sz="4" w:space="0" w:color="1A3C6E"/>
            </w:tcBorders>
          </w:tcPr>
          <w:p w:rsidR="00C953A0" w:rsidRPr="008A4FE1" w:rsidRDefault="00C953A0" w:rsidP="00B56C48">
            <w:pPr>
              <w:pStyle w:val="Prrafodelista"/>
              <w:spacing w:before="120"/>
              <w:ind w:left="-68"/>
              <w:contextualSpacing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A4FE1">
              <w:rPr>
                <w:rFonts w:cstheme="minorHAnsi"/>
                <w:b/>
                <w:sz w:val="21"/>
                <w:szCs w:val="21"/>
              </w:rPr>
              <w:t>Nombre y firma del solicitante</w:t>
            </w:r>
          </w:p>
        </w:tc>
        <w:tc>
          <w:tcPr>
            <w:tcW w:w="425" w:type="dxa"/>
          </w:tcPr>
          <w:p w:rsidR="00C953A0" w:rsidRPr="008A4FE1" w:rsidRDefault="00C953A0" w:rsidP="00B56C48">
            <w:pPr>
              <w:pStyle w:val="Prrafodelista"/>
              <w:ind w:left="0"/>
              <w:contextualSpacing w:val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1A3C6E"/>
            </w:tcBorders>
          </w:tcPr>
          <w:p w:rsidR="00C953A0" w:rsidRPr="008A4FE1" w:rsidRDefault="00C953A0" w:rsidP="00B56C48">
            <w:pPr>
              <w:pStyle w:val="Prrafodelista"/>
              <w:ind w:left="0"/>
              <w:contextualSpacing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A4FE1">
              <w:rPr>
                <w:rFonts w:cstheme="minorHAnsi"/>
                <w:b/>
                <w:sz w:val="21"/>
                <w:szCs w:val="21"/>
              </w:rPr>
              <w:t xml:space="preserve">Nombre y firma del </w:t>
            </w:r>
            <w:r>
              <w:rPr>
                <w:rFonts w:cstheme="minorHAnsi"/>
                <w:b/>
                <w:sz w:val="21"/>
                <w:szCs w:val="21"/>
              </w:rPr>
              <w:t>D</w:t>
            </w:r>
            <w:r w:rsidRPr="008A4FE1">
              <w:rPr>
                <w:rFonts w:cstheme="minorHAnsi"/>
                <w:b/>
                <w:sz w:val="21"/>
                <w:szCs w:val="21"/>
              </w:rPr>
              <w:t xml:space="preserve">irector del </w:t>
            </w:r>
          </w:p>
          <w:p w:rsidR="00C953A0" w:rsidRPr="008A4FE1" w:rsidRDefault="00C953A0" w:rsidP="00B56C48">
            <w:pPr>
              <w:pStyle w:val="Prrafodelista"/>
              <w:ind w:left="0"/>
              <w:contextualSpacing w:val="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á</w:t>
            </w:r>
            <w:r w:rsidRPr="008A4FE1">
              <w:rPr>
                <w:rFonts w:cstheme="minorHAnsi"/>
                <w:b/>
                <w:sz w:val="21"/>
                <w:szCs w:val="21"/>
              </w:rPr>
              <w:t>rea solicitante</w:t>
            </w:r>
          </w:p>
        </w:tc>
      </w:tr>
    </w:tbl>
    <w:p w:rsidR="00C953A0" w:rsidRPr="00C953A0" w:rsidRDefault="00C953A0" w:rsidP="00C953A0"/>
    <w:p w:rsidR="00C953A0" w:rsidRPr="00DF5B7D" w:rsidRDefault="00C953A0" w:rsidP="00DF5B7D"/>
    <w:sectPr w:rsidR="00C953A0" w:rsidRPr="00DF5B7D" w:rsidSect="00DB0FC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2F" w:rsidRDefault="00A30F2F" w:rsidP="000A4135">
      <w:pPr>
        <w:spacing w:after="0" w:line="240" w:lineRule="auto"/>
      </w:pPr>
      <w:r>
        <w:separator/>
      </w:r>
    </w:p>
  </w:endnote>
  <w:endnote w:type="continuationSeparator" w:id="0">
    <w:p w:rsidR="00A30F2F" w:rsidRDefault="00A30F2F" w:rsidP="000A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1A3C6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0A4135" w:rsidRPr="002465D3" w:rsidTr="00DB0FC8">
      <w:tc>
        <w:tcPr>
          <w:tcW w:w="3356" w:type="dxa"/>
        </w:tcPr>
        <w:p w:rsidR="000A4135" w:rsidRPr="002465D3" w:rsidRDefault="009D473D" w:rsidP="002465D3">
          <w:pPr>
            <w:pStyle w:val="Piedepgina"/>
            <w:tabs>
              <w:tab w:val="clear" w:pos="4419"/>
              <w:tab w:val="clear" w:pos="8838"/>
              <w:tab w:val="right" w:pos="3140"/>
            </w:tabs>
          </w:pPr>
          <w:r>
            <w:t>Confidencial</w:t>
          </w:r>
          <w:r w:rsidR="002465D3">
            <w:tab/>
          </w:r>
        </w:p>
      </w:tc>
      <w:tc>
        <w:tcPr>
          <w:tcW w:w="3357" w:type="dxa"/>
        </w:tcPr>
        <w:p w:rsidR="000A4135" w:rsidRPr="002465D3" w:rsidRDefault="00DB0FC8" w:rsidP="002465D3">
          <w:pPr>
            <w:pStyle w:val="Piedepgina"/>
            <w:jc w:val="center"/>
          </w:pPr>
          <w:r w:rsidRPr="002465D3">
            <w:t xml:space="preserve">Versión: </w:t>
          </w:r>
          <w:r w:rsidR="00A30F2F">
            <w:fldChar w:fldCharType="begin"/>
          </w:r>
          <w:r w:rsidR="00A30F2F">
            <w:instrText>DOCPROPERTY  Version  \* MERGEFORMAT</w:instrText>
          </w:r>
          <w:r w:rsidR="00A30F2F">
            <w:fldChar w:fldCharType="separate"/>
          </w:r>
          <w:r w:rsidR="00A829ED">
            <w:t>1.0</w:t>
          </w:r>
          <w:r w:rsidR="00A30F2F">
            <w:fldChar w:fldCharType="end"/>
          </w:r>
        </w:p>
      </w:tc>
      <w:tc>
        <w:tcPr>
          <w:tcW w:w="3357" w:type="dxa"/>
        </w:tcPr>
        <w:p w:rsidR="000A4135" w:rsidRPr="002465D3" w:rsidRDefault="00DB0FC8" w:rsidP="002465D3">
          <w:pPr>
            <w:pStyle w:val="Piedepgina"/>
            <w:jc w:val="right"/>
          </w:pPr>
          <w:r w:rsidRPr="002465D3">
            <w:t xml:space="preserve">Página </w:t>
          </w:r>
          <w:r w:rsidRPr="002465D3">
            <w:fldChar w:fldCharType="begin"/>
          </w:r>
          <w:r w:rsidRPr="002465D3">
            <w:instrText xml:space="preserve"> PAGE   \* MERGEFORMAT </w:instrText>
          </w:r>
          <w:r w:rsidRPr="002465D3">
            <w:fldChar w:fldCharType="separate"/>
          </w:r>
          <w:r w:rsidR="002514C1">
            <w:rPr>
              <w:noProof/>
            </w:rPr>
            <w:t>5</w:t>
          </w:r>
          <w:r w:rsidRPr="002465D3">
            <w:fldChar w:fldCharType="end"/>
          </w:r>
          <w:r w:rsidRPr="002465D3">
            <w:t xml:space="preserve"> de </w:t>
          </w:r>
          <w:r w:rsidR="00A30F2F">
            <w:fldChar w:fldCharType="begin"/>
          </w:r>
          <w:r w:rsidR="00A30F2F">
            <w:instrText>NUMPAGES   \* MERGEFORMAT</w:instrText>
          </w:r>
          <w:r w:rsidR="00A30F2F">
            <w:fldChar w:fldCharType="separate"/>
          </w:r>
          <w:r w:rsidR="002514C1">
            <w:rPr>
              <w:noProof/>
            </w:rPr>
            <w:t>5</w:t>
          </w:r>
          <w:r w:rsidR="00A30F2F">
            <w:rPr>
              <w:noProof/>
            </w:rPr>
            <w:fldChar w:fldCharType="end"/>
          </w:r>
        </w:p>
      </w:tc>
    </w:tr>
  </w:tbl>
  <w:p w:rsidR="000A4135" w:rsidRPr="002465D3" w:rsidRDefault="000A4135" w:rsidP="0024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C506B4" w:rsidTr="6FC506B4">
      <w:tc>
        <w:tcPr>
          <w:tcW w:w="3360" w:type="dxa"/>
        </w:tcPr>
        <w:p w:rsidR="6FC506B4" w:rsidRDefault="6FC506B4" w:rsidP="6FC506B4">
          <w:pPr>
            <w:pStyle w:val="Encabezado"/>
            <w:ind w:left="-115"/>
            <w:jc w:val="left"/>
          </w:pPr>
        </w:p>
      </w:tc>
      <w:tc>
        <w:tcPr>
          <w:tcW w:w="3360" w:type="dxa"/>
        </w:tcPr>
        <w:p w:rsidR="6FC506B4" w:rsidRDefault="6FC506B4" w:rsidP="6FC506B4">
          <w:pPr>
            <w:pStyle w:val="Encabezado"/>
            <w:jc w:val="center"/>
          </w:pPr>
        </w:p>
      </w:tc>
      <w:tc>
        <w:tcPr>
          <w:tcW w:w="3360" w:type="dxa"/>
        </w:tcPr>
        <w:p w:rsidR="6FC506B4" w:rsidRDefault="6FC506B4" w:rsidP="6FC506B4">
          <w:pPr>
            <w:pStyle w:val="Encabezado"/>
            <w:ind w:right="-115"/>
            <w:jc w:val="right"/>
          </w:pPr>
        </w:p>
      </w:tc>
    </w:tr>
  </w:tbl>
  <w:p w:rsidR="6FC506B4" w:rsidRDefault="6FC506B4" w:rsidP="6FC506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2F" w:rsidRDefault="00A30F2F" w:rsidP="000A4135">
      <w:pPr>
        <w:spacing w:after="0" w:line="240" w:lineRule="auto"/>
      </w:pPr>
      <w:r>
        <w:separator/>
      </w:r>
    </w:p>
  </w:footnote>
  <w:footnote w:type="continuationSeparator" w:id="0">
    <w:p w:rsidR="00A30F2F" w:rsidRDefault="00A30F2F" w:rsidP="000A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6714"/>
    </w:tblGrid>
    <w:tr w:rsidR="00DB0FC8" w:rsidRPr="00DB0FC8" w:rsidTr="6FC506B4">
      <w:tc>
        <w:tcPr>
          <w:tcW w:w="3356" w:type="dxa"/>
        </w:tcPr>
        <w:p w:rsidR="00DB0FC8" w:rsidRPr="00DB0FC8" w:rsidRDefault="00DB0FC8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28131E3" wp14:editId="4163A516">
                <wp:extent cx="356436" cy="540000"/>
                <wp:effectExtent l="0" t="0" r="571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43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4" w:type="dxa"/>
          <w:vAlign w:val="bottom"/>
        </w:tcPr>
        <w:p w:rsidR="00DB0FC8" w:rsidRPr="00DB0FC8" w:rsidRDefault="00F3087D" w:rsidP="001D4F8D">
          <w:pPr>
            <w:tabs>
              <w:tab w:val="left" w:pos="2730"/>
            </w:tabs>
            <w:jc w:val="right"/>
          </w:pPr>
          <w:r w:rsidRPr="00F3087D">
            <w:t>Solicitud de mejoras y nuevas implementaciones</w:t>
          </w:r>
        </w:p>
      </w:tc>
    </w:tr>
  </w:tbl>
  <w:p w:rsidR="000A4135" w:rsidRDefault="00DB0FC8" w:rsidP="008F18C7">
    <w:pPr>
      <w:pStyle w:val="Encabezado"/>
      <w:ind w:firstLine="708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6C10BBE" wp14:editId="56EC4E31">
          <wp:simplePos x="0" y="0"/>
          <wp:positionH relativeFrom="margin">
            <wp:align>right</wp:align>
          </wp:positionH>
          <wp:positionV relativeFrom="paragraph">
            <wp:posOffset>32187</wp:posOffset>
          </wp:positionV>
          <wp:extent cx="6400800" cy="107315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AF-UTIC-Cint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C506B4" w:rsidTr="6FC506B4">
      <w:tc>
        <w:tcPr>
          <w:tcW w:w="3360" w:type="dxa"/>
        </w:tcPr>
        <w:p w:rsidR="6FC506B4" w:rsidRDefault="6FC506B4" w:rsidP="6FC506B4">
          <w:pPr>
            <w:pStyle w:val="Encabezado"/>
            <w:ind w:left="-115"/>
            <w:jc w:val="left"/>
          </w:pPr>
        </w:p>
      </w:tc>
      <w:tc>
        <w:tcPr>
          <w:tcW w:w="3360" w:type="dxa"/>
        </w:tcPr>
        <w:p w:rsidR="6FC506B4" w:rsidRDefault="6FC506B4" w:rsidP="6FC506B4">
          <w:pPr>
            <w:pStyle w:val="Encabezado"/>
            <w:jc w:val="center"/>
          </w:pPr>
        </w:p>
      </w:tc>
      <w:tc>
        <w:tcPr>
          <w:tcW w:w="3360" w:type="dxa"/>
        </w:tcPr>
        <w:p w:rsidR="6FC506B4" w:rsidRDefault="6FC506B4" w:rsidP="6FC506B4">
          <w:pPr>
            <w:pStyle w:val="Encabezado"/>
            <w:ind w:right="-115"/>
            <w:jc w:val="right"/>
          </w:pPr>
        </w:p>
      </w:tc>
    </w:tr>
  </w:tbl>
  <w:p w:rsidR="6FC506B4" w:rsidRDefault="6FC506B4" w:rsidP="6FC506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618"/>
    <w:multiLevelType w:val="hybridMultilevel"/>
    <w:tmpl w:val="FFFFFFFF"/>
    <w:lvl w:ilvl="0" w:tplc="95F666EC">
      <w:start w:val="1"/>
      <w:numFmt w:val="decimal"/>
      <w:lvlText w:val="%1"/>
      <w:lvlJc w:val="left"/>
      <w:pPr>
        <w:ind w:left="720" w:hanging="360"/>
      </w:pPr>
    </w:lvl>
    <w:lvl w:ilvl="1" w:tplc="F0C68D7C">
      <w:start w:val="1"/>
      <w:numFmt w:val="lowerLetter"/>
      <w:lvlText w:val="%2."/>
      <w:lvlJc w:val="left"/>
      <w:pPr>
        <w:ind w:left="1440" w:hanging="360"/>
      </w:pPr>
    </w:lvl>
    <w:lvl w:ilvl="2" w:tplc="64581B96">
      <w:start w:val="1"/>
      <w:numFmt w:val="lowerRoman"/>
      <w:lvlText w:val="%3."/>
      <w:lvlJc w:val="right"/>
      <w:pPr>
        <w:ind w:left="2160" w:hanging="180"/>
      </w:pPr>
    </w:lvl>
    <w:lvl w:ilvl="3" w:tplc="B844B8BC">
      <w:start w:val="1"/>
      <w:numFmt w:val="decimal"/>
      <w:lvlText w:val="%4."/>
      <w:lvlJc w:val="left"/>
      <w:pPr>
        <w:ind w:left="2880" w:hanging="360"/>
      </w:pPr>
    </w:lvl>
    <w:lvl w:ilvl="4" w:tplc="73EED46A">
      <w:start w:val="1"/>
      <w:numFmt w:val="lowerLetter"/>
      <w:lvlText w:val="%5."/>
      <w:lvlJc w:val="left"/>
      <w:pPr>
        <w:ind w:left="3600" w:hanging="360"/>
      </w:pPr>
    </w:lvl>
    <w:lvl w:ilvl="5" w:tplc="860AAAD8">
      <w:start w:val="1"/>
      <w:numFmt w:val="lowerRoman"/>
      <w:lvlText w:val="%6."/>
      <w:lvlJc w:val="right"/>
      <w:pPr>
        <w:ind w:left="4320" w:hanging="180"/>
      </w:pPr>
    </w:lvl>
    <w:lvl w:ilvl="6" w:tplc="C64AAB64">
      <w:start w:val="1"/>
      <w:numFmt w:val="decimal"/>
      <w:lvlText w:val="%7."/>
      <w:lvlJc w:val="left"/>
      <w:pPr>
        <w:ind w:left="5040" w:hanging="360"/>
      </w:pPr>
    </w:lvl>
    <w:lvl w:ilvl="7" w:tplc="92BA5168">
      <w:start w:val="1"/>
      <w:numFmt w:val="lowerLetter"/>
      <w:lvlText w:val="%8."/>
      <w:lvlJc w:val="left"/>
      <w:pPr>
        <w:ind w:left="5760" w:hanging="360"/>
      </w:pPr>
    </w:lvl>
    <w:lvl w:ilvl="8" w:tplc="7C043E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746"/>
    <w:multiLevelType w:val="hybridMultilevel"/>
    <w:tmpl w:val="A5D8C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50E7"/>
    <w:multiLevelType w:val="hybridMultilevel"/>
    <w:tmpl w:val="85A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613A"/>
    <w:multiLevelType w:val="hybridMultilevel"/>
    <w:tmpl w:val="9C82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B6D8D"/>
    <w:multiLevelType w:val="multilevel"/>
    <w:tmpl w:val="7A56A8B0"/>
    <w:lvl w:ilvl="0">
      <w:start w:val="1"/>
      <w:numFmt w:val="decimal"/>
      <w:pStyle w:val="Ttulo1"/>
      <w:lvlText w:val="%1"/>
      <w:lvlJc w:val="left"/>
      <w:pPr>
        <w:ind w:left="3551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3695" w:hanging="576"/>
      </w:pPr>
    </w:lvl>
    <w:lvl w:ilvl="2">
      <w:start w:val="1"/>
      <w:numFmt w:val="decimal"/>
      <w:pStyle w:val="Ttulo3"/>
      <w:lvlText w:val="%1.%2.%3"/>
      <w:lvlJc w:val="left"/>
      <w:pPr>
        <w:ind w:left="3839" w:hanging="720"/>
      </w:p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</w:lvl>
    <w:lvl w:ilvl="4">
      <w:start w:val="1"/>
      <w:numFmt w:val="decimal"/>
      <w:pStyle w:val="Ttulo5"/>
      <w:lvlText w:val="%1.%2.%3.%4.%5"/>
      <w:lvlJc w:val="left"/>
      <w:pPr>
        <w:ind w:left="4127" w:hanging="1008"/>
      </w:pPr>
    </w:lvl>
    <w:lvl w:ilvl="5">
      <w:start w:val="1"/>
      <w:numFmt w:val="decimal"/>
      <w:pStyle w:val="Ttulo6"/>
      <w:lvlText w:val="%1.%2.%3.%4.%5.%6"/>
      <w:lvlJc w:val="left"/>
      <w:pPr>
        <w:ind w:left="4271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4415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4559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4703" w:hanging="1584"/>
      </w:pPr>
    </w:lvl>
  </w:abstractNum>
  <w:abstractNum w:abstractNumId="5" w15:restartNumberingAfterBreak="0">
    <w:nsid w:val="2B1D3D27"/>
    <w:multiLevelType w:val="hybridMultilevel"/>
    <w:tmpl w:val="0A801148"/>
    <w:lvl w:ilvl="0" w:tplc="63F8A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49A4"/>
    <w:multiLevelType w:val="hybridMultilevel"/>
    <w:tmpl w:val="A3A0C7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E70AE"/>
    <w:multiLevelType w:val="hybridMultilevel"/>
    <w:tmpl w:val="2982B144"/>
    <w:lvl w:ilvl="0" w:tplc="1258FC8A">
      <w:start w:val="1"/>
      <w:numFmt w:val="decimal"/>
      <w:pStyle w:val="Figura"/>
      <w:lvlText w:val="Figura 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09"/>
    <w:rsid w:val="000869D8"/>
    <w:rsid w:val="00087200"/>
    <w:rsid w:val="000A0ADF"/>
    <w:rsid w:val="000A4135"/>
    <w:rsid w:val="00122F50"/>
    <w:rsid w:val="00157683"/>
    <w:rsid w:val="00157F6A"/>
    <w:rsid w:val="00185C8F"/>
    <w:rsid w:val="001926A6"/>
    <w:rsid w:val="001B7C88"/>
    <w:rsid w:val="001D07D3"/>
    <w:rsid w:val="001D4F8D"/>
    <w:rsid w:val="00200DB3"/>
    <w:rsid w:val="00201373"/>
    <w:rsid w:val="00213026"/>
    <w:rsid w:val="00240967"/>
    <w:rsid w:val="002465D3"/>
    <w:rsid w:val="002514C1"/>
    <w:rsid w:val="00271FC0"/>
    <w:rsid w:val="00273924"/>
    <w:rsid w:val="0028028F"/>
    <w:rsid w:val="002B636F"/>
    <w:rsid w:val="002C517F"/>
    <w:rsid w:val="00301BB1"/>
    <w:rsid w:val="00326234"/>
    <w:rsid w:val="00336877"/>
    <w:rsid w:val="00343CDD"/>
    <w:rsid w:val="003502D0"/>
    <w:rsid w:val="00354700"/>
    <w:rsid w:val="0038144C"/>
    <w:rsid w:val="00383C52"/>
    <w:rsid w:val="003A54A5"/>
    <w:rsid w:val="003C638A"/>
    <w:rsid w:val="003D204D"/>
    <w:rsid w:val="003E6FF9"/>
    <w:rsid w:val="003F05C9"/>
    <w:rsid w:val="0044077F"/>
    <w:rsid w:val="00450B6E"/>
    <w:rsid w:val="00484317"/>
    <w:rsid w:val="00496D0B"/>
    <w:rsid w:val="004A0DED"/>
    <w:rsid w:val="004A7FAF"/>
    <w:rsid w:val="005451B6"/>
    <w:rsid w:val="00556DD2"/>
    <w:rsid w:val="00564F0C"/>
    <w:rsid w:val="005A2F58"/>
    <w:rsid w:val="005A6D27"/>
    <w:rsid w:val="005B0E6D"/>
    <w:rsid w:val="005B156E"/>
    <w:rsid w:val="005B6E39"/>
    <w:rsid w:val="005C3944"/>
    <w:rsid w:val="005E6F81"/>
    <w:rsid w:val="006169B8"/>
    <w:rsid w:val="00624CCF"/>
    <w:rsid w:val="00644493"/>
    <w:rsid w:val="00684A0C"/>
    <w:rsid w:val="006A67C9"/>
    <w:rsid w:val="006B45D5"/>
    <w:rsid w:val="006C2FD0"/>
    <w:rsid w:val="00740BDE"/>
    <w:rsid w:val="007537F8"/>
    <w:rsid w:val="00792753"/>
    <w:rsid w:val="007A0EF3"/>
    <w:rsid w:val="0081684B"/>
    <w:rsid w:val="00821C09"/>
    <w:rsid w:val="008351C2"/>
    <w:rsid w:val="00841576"/>
    <w:rsid w:val="008904A9"/>
    <w:rsid w:val="00897C2B"/>
    <w:rsid w:val="008E11C2"/>
    <w:rsid w:val="008F18C7"/>
    <w:rsid w:val="00924CB2"/>
    <w:rsid w:val="00935FB5"/>
    <w:rsid w:val="00940FC6"/>
    <w:rsid w:val="00941BBE"/>
    <w:rsid w:val="00947909"/>
    <w:rsid w:val="0098188D"/>
    <w:rsid w:val="009835FA"/>
    <w:rsid w:val="00985ED1"/>
    <w:rsid w:val="0098735F"/>
    <w:rsid w:val="009B4AEB"/>
    <w:rsid w:val="009B65DC"/>
    <w:rsid w:val="009D04AA"/>
    <w:rsid w:val="009D473D"/>
    <w:rsid w:val="009F7CFE"/>
    <w:rsid w:val="00A30F2F"/>
    <w:rsid w:val="00A70728"/>
    <w:rsid w:val="00A8245E"/>
    <w:rsid w:val="00A829ED"/>
    <w:rsid w:val="00AD3389"/>
    <w:rsid w:val="00AE138D"/>
    <w:rsid w:val="00B04208"/>
    <w:rsid w:val="00B141BB"/>
    <w:rsid w:val="00B22A6C"/>
    <w:rsid w:val="00B30274"/>
    <w:rsid w:val="00B315F9"/>
    <w:rsid w:val="00B541FC"/>
    <w:rsid w:val="00B6518D"/>
    <w:rsid w:val="00B867E9"/>
    <w:rsid w:val="00BC4686"/>
    <w:rsid w:val="00BD7F30"/>
    <w:rsid w:val="00BF314A"/>
    <w:rsid w:val="00C108A1"/>
    <w:rsid w:val="00C953A0"/>
    <w:rsid w:val="00CA3E00"/>
    <w:rsid w:val="00CA7E5A"/>
    <w:rsid w:val="00CD3831"/>
    <w:rsid w:val="00D31E52"/>
    <w:rsid w:val="00D70E16"/>
    <w:rsid w:val="00D87E65"/>
    <w:rsid w:val="00DB0FC8"/>
    <w:rsid w:val="00DB7163"/>
    <w:rsid w:val="00DF5B7D"/>
    <w:rsid w:val="00E019B1"/>
    <w:rsid w:val="00E474A9"/>
    <w:rsid w:val="00E54570"/>
    <w:rsid w:val="00EB7185"/>
    <w:rsid w:val="00EC60DD"/>
    <w:rsid w:val="00EE2115"/>
    <w:rsid w:val="00EE3C91"/>
    <w:rsid w:val="00F167FF"/>
    <w:rsid w:val="00F3087D"/>
    <w:rsid w:val="00F51EC4"/>
    <w:rsid w:val="00FB581C"/>
    <w:rsid w:val="00FC301C"/>
    <w:rsid w:val="00FC512A"/>
    <w:rsid w:val="00FC5584"/>
    <w:rsid w:val="00FE07A6"/>
    <w:rsid w:val="38EFD1F3"/>
    <w:rsid w:val="41E21858"/>
    <w:rsid w:val="6CC97289"/>
    <w:rsid w:val="6FC506B4"/>
    <w:rsid w:val="7285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DCEE6-B601-45EC-9BAA-E6CCCD07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28"/>
    <w:pPr>
      <w:spacing w:before="8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924CB2"/>
    <w:pPr>
      <w:keepNext/>
      <w:keepLines/>
      <w:numPr>
        <w:numId w:val="2"/>
      </w:numPr>
      <w:spacing w:before="240" w:after="120" w:line="240" w:lineRule="auto"/>
      <w:ind w:left="431" w:hanging="431"/>
      <w:outlineLvl w:val="0"/>
    </w:pPr>
    <w:rPr>
      <w:rFonts w:asciiTheme="majorHAnsi" w:eastAsiaTheme="majorEastAsia" w:hAnsiTheme="majorHAnsi" w:cstheme="majorBidi"/>
      <w:color w:val="1F3864" w:themeColor="accent5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4CB2"/>
    <w:pPr>
      <w:keepNext/>
      <w:keepLines/>
      <w:numPr>
        <w:ilvl w:val="1"/>
        <w:numId w:val="2"/>
      </w:numPr>
      <w:spacing w:before="40" w:after="120"/>
      <w:ind w:left="578" w:hanging="578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4CB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4CB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4CB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24CB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24CB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24CB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24CB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5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0FC8"/>
    <w:pPr>
      <w:tabs>
        <w:tab w:val="center" w:pos="4419"/>
        <w:tab w:val="right" w:pos="8838"/>
      </w:tabs>
      <w:spacing w:after="0" w:line="240" w:lineRule="auto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B0FC8"/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B0FC8"/>
    <w:pPr>
      <w:tabs>
        <w:tab w:val="center" w:pos="4419"/>
        <w:tab w:val="right" w:pos="8838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0FC8"/>
    <w:rPr>
      <w:sz w:val="18"/>
    </w:rPr>
  </w:style>
  <w:style w:type="table" w:styleId="Tablaconcuadrcula">
    <w:name w:val="Table Grid"/>
    <w:basedOn w:val="Tablanormal"/>
    <w:uiPriority w:val="39"/>
    <w:rsid w:val="000A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F314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F314A"/>
    <w:rPr>
      <w:rFonts w:eastAsiaTheme="minorEastAsia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6B45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3864" w:themeColor="accent5" w:themeShade="80"/>
      <w:spacing w:val="-10"/>
      <w:kern w:val="28"/>
      <w:sz w:val="7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B45D5"/>
    <w:rPr>
      <w:rFonts w:asciiTheme="majorHAnsi" w:eastAsiaTheme="majorEastAsia" w:hAnsiTheme="majorHAnsi" w:cstheme="majorBidi"/>
      <w:color w:val="1F3864" w:themeColor="accent5" w:themeShade="80"/>
      <w:spacing w:val="-10"/>
      <w:kern w:val="28"/>
      <w:sz w:val="72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6B45D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24CB2"/>
    <w:rPr>
      <w:rFonts w:asciiTheme="majorHAnsi" w:eastAsiaTheme="majorEastAsia" w:hAnsiTheme="majorHAnsi" w:cstheme="majorBidi"/>
      <w:color w:val="1F3864" w:themeColor="accent5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24CB2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24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4C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24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24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24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4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24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897C2B"/>
    <w:pPr>
      <w:numPr>
        <w:numId w:val="0"/>
      </w:numPr>
      <w:spacing w:after="0" w:line="259" w:lineRule="auto"/>
      <w:jc w:val="left"/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26234"/>
    <w:pPr>
      <w:spacing w:before="120" w:after="0"/>
      <w:jc w:val="left"/>
    </w:pPr>
    <w:rPr>
      <w:rFonts w:cstheme="minorHAnsi"/>
      <w:b/>
      <w:bCs/>
      <w:i/>
      <w:i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26234"/>
    <w:rPr>
      <w:color w:val="0563C1" w:themeColor="hyperlink"/>
      <w:u w:val="single"/>
    </w:rPr>
  </w:style>
  <w:style w:type="table" w:customStyle="1" w:styleId="TablaDocumento">
    <w:name w:val="Tabla_Documento"/>
    <w:basedOn w:val="Tablanormal"/>
    <w:uiPriority w:val="99"/>
    <w:rsid w:val="005E6F81"/>
    <w:pPr>
      <w:spacing w:after="0" w:line="240" w:lineRule="auto"/>
    </w:pPr>
    <w:rPr>
      <w:sz w:val="20"/>
    </w:rPr>
    <w:tblPr>
      <w:tblBorders>
        <w:top w:val="single" w:sz="2" w:space="0" w:color="3B3838" w:themeColor="background2" w:themeShade="40"/>
        <w:left w:val="single" w:sz="2" w:space="0" w:color="3B3838" w:themeColor="background2" w:themeShade="40"/>
        <w:bottom w:val="single" w:sz="2" w:space="0" w:color="3B3838" w:themeColor="background2" w:themeShade="40"/>
        <w:right w:val="single" w:sz="2" w:space="0" w:color="3B3838" w:themeColor="background2" w:themeShade="40"/>
        <w:insideH w:val="single" w:sz="2" w:space="0" w:color="3B3838" w:themeColor="background2" w:themeShade="40"/>
        <w:insideV w:val="single" w:sz="2" w:space="0" w:color="3B3838" w:themeColor="background2" w:themeShade="40"/>
      </w:tblBorders>
    </w:tblPr>
    <w:tblStylePr w:type="firstRow">
      <w:pPr>
        <w:jc w:val="center"/>
      </w:pPr>
      <w:tblPr/>
      <w:tcPr>
        <w:shd w:val="clear" w:color="auto" w:fill="D9D9D9" w:themeFill="background1" w:themeFillShade="D9"/>
        <w:vAlign w:val="bottom"/>
      </w:tcPr>
    </w:tblStylePr>
  </w:style>
  <w:style w:type="paragraph" w:customStyle="1" w:styleId="Figura">
    <w:name w:val="Figura"/>
    <w:basedOn w:val="Normal"/>
    <w:next w:val="Normal"/>
    <w:qFormat/>
    <w:rsid w:val="005E6F81"/>
    <w:pPr>
      <w:numPr>
        <w:numId w:val="3"/>
      </w:numPr>
      <w:spacing w:before="40" w:line="240" w:lineRule="auto"/>
      <w:ind w:left="714" w:hanging="357"/>
      <w:jc w:val="center"/>
    </w:pPr>
    <w:rPr>
      <w:i/>
      <w:sz w:val="18"/>
    </w:rPr>
  </w:style>
  <w:style w:type="paragraph" w:styleId="TDC2">
    <w:name w:val="toc 2"/>
    <w:basedOn w:val="Normal"/>
    <w:next w:val="Normal"/>
    <w:autoRedefine/>
    <w:uiPriority w:val="39"/>
    <w:unhideWhenUsed/>
    <w:rsid w:val="00301BB1"/>
    <w:pPr>
      <w:spacing w:before="120" w:after="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301BB1"/>
    <w:pPr>
      <w:spacing w:before="0" w:after="0"/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301BB1"/>
    <w:pPr>
      <w:spacing w:before="0" w:after="0"/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01BB1"/>
    <w:pPr>
      <w:spacing w:before="0" w:after="0"/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01BB1"/>
    <w:pPr>
      <w:spacing w:before="0" w:after="0"/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301BB1"/>
    <w:pPr>
      <w:spacing w:before="0" w:after="0"/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301BB1"/>
    <w:pPr>
      <w:spacing w:before="0" w:after="0"/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01BB1"/>
    <w:pPr>
      <w:spacing w:before="0" w:after="0"/>
      <w:ind w:left="1760"/>
      <w:jc w:val="left"/>
    </w:pPr>
    <w:rPr>
      <w:rFonts w:cstheme="minorHAnsi"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301BB1"/>
    <w:pPr>
      <w:spacing w:before="0" w:after="0"/>
      <w:jc w:val="left"/>
    </w:pPr>
    <w:rPr>
      <w:rFonts w:cstheme="minorHAnsi"/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7537F8"/>
    <w:pPr>
      <w:spacing w:line="240" w:lineRule="auto"/>
      <w:ind w:left="720"/>
      <w:contextualSpacing/>
    </w:pPr>
  </w:style>
  <w:style w:type="table" w:styleId="Tabladecuadrcula1clara">
    <w:name w:val="Grid Table 1 Light"/>
    <w:basedOn w:val="Tablanormal"/>
    <w:uiPriority w:val="46"/>
    <w:rsid w:val="00AD33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scripcin">
    <w:name w:val="caption"/>
    <w:basedOn w:val="Normal"/>
    <w:next w:val="Normal"/>
    <w:uiPriority w:val="35"/>
    <w:unhideWhenUsed/>
    <w:qFormat/>
    <w:rsid w:val="00CA3E0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foBlue">
    <w:name w:val="InfoBlue"/>
    <w:basedOn w:val="Normal"/>
    <w:autoRedefine/>
    <w:rsid w:val="0098735F"/>
    <w:pPr>
      <w:widowControl w:val="0"/>
      <w:suppressAutoHyphens/>
      <w:autoSpaceDN w:val="0"/>
      <w:spacing w:before="60" w:after="120" w:line="240" w:lineRule="atLeast"/>
      <w:ind w:left="255" w:hanging="270"/>
      <w:textAlignment w:val="baseline"/>
    </w:pPr>
    <w:rPr>
      <w:rFonts w:ascii="Century Gothic" w:eastAsia="Times New Roman" w:hAnsi="Century Gothic" w:cs="Century Gothic"/>
      <w:i/>
      <w:color w:val="0000FF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rdazga\Documents\docs_patro\documentacion\MesaDeServicio\docs\docs_rev\ServiciosDeIntegracion\MejorasNuevasImplementaciones\avisoFormal\PLANTILLA-UTICT-Solicitud%20de%20necesidad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D1119A9D94498AB5EA5208AAB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E6196-A348-44C1-925E-3C6AF3CB5843}"/>
      </w:docPartPr>
      <w:docPartBody>
        <w:p w:rsidR="00F532EA" w:rsidRDefault="00FB258E">
          <w:pPr>
            <w:pStyle w:val="E5CD1119A9D94498AB5EA5208AAB8B6F"/>
          </w:pPr>
          <w:r w:rsidRPr="00D5035E">
            <w:rPr>
              <w:rStyle w:val="Textodelmarcadordeposicin"/>
            </w:rPr>
            <w:t>[Asunto]</w:t>
          </w:r>
        </w:p>
      </w:docPartBody>
    </w:docPart>
    <w:docPart>
      <w:docPartPr>
        <w:name w:val="822CEC0820EA4B999CABE88A9393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47B4-FB54-43EC-B7ED-61C3E0D6CAE2}"/>
      </w:docPartPr>
      <w:docPartBody>
        <w:p w:rsidR="00F532EA" w:rsidRDefault="00FB258E">
          <w:pPr>
            <w:pStyle w:val="822CEC0820EA4B999CABE88A93932143"/>
          </w:pPr>
          <w:r w:rsidRPr="00D5035E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8E"/>
    <w:rsid w:val="00D113C2"/>
    <w:rsid w:val="00F532EA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5CD1119A9D94498AB5EA5208AAB8B6F">
    <w:name w:val="E5CD1119A9D94498AB5EA5208AAB8B6F"/>
  </w:style>
  <w:style w:type="paragraph" w:customStyle="1" w:styleId="822CEC0820EA4B999CABE88A93932143">
    <w:name w:val="822CEC0820EA4B999CABE88A93932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E174-9C09-4679-84B4-E92E2BE8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PLANTILLA-UTICT-Solicitud de necesidadV2.0</Template>
  <TotalTime>7</TotalTime>
  <Pages>5</Pages>
  <Words>634</Words>
  <Characters>3347</Characters>
  <Application>Microsoft Office Word</Application>
  <DocSecurity>0</DocSecurity>
  <Lines>152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Iniciativa o nombre del proyecto</vt:lpstr>
      <vt:lpstr>Iniciativa o nombre del proyecto</vt:lpstr>
    </vt:vector>
  </TitlesOfParts>
  <Company>Instituto de Ingeniería, UNAM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o nombre del proyecto</dc:title>
  <dc:subject>UTICT</dc:subject>
  <dc:creator>Ordaz Garnica, Edith Corina</dc:creator>
  <cp:keywords/>
  <dc:description/>
  <cp:lastModifiedBy>Ordaz Garnica, Edith Corina</cp:lastModifiedBy>
  <cp:revision>6</cp:revision>
  <cp:lastPrinted>2019-08-16T18:36:00Z</cp:lastPrinted>
  <dcterms:created xsi:type="dcterms:W3CDTF">2021-05-18T22:56:00Z</dcterms:created>
  <dcterms:modified xsi:type="dcterms:W3CDTF">2021-05-18T23:04:00Z</dcterms:modified>
  <cp:category>Solicitud de mejoras y nuevas implementaciones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